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5" w:rsidRPr="00186AFD" w:rsidRDefault="00081CAE" w:rsidP="00E13C5A">
      <w:pPr>
        <w:pStyle w:val="Heading1"/>
        <w:spacing w:before="0"/>
        <w:rPr>
          <w:rFonts w:ascii="Lucida Sans" w:hAnsi="Lucida Sans" w:cs="Arial"/>
        </w:rPr>
      </w:pPr>
      <w:r w:rsidRPr="00186AFD">
        <w:rPr>
          <w:rFonts w:ascii="Lucida Sans" w:hAnsi="Lucida Sans" w:cs="Arial"/>
        </w:rPr>
        <w:t>feature request</w:t>
      </w:r>
      <w:r w:rsidR="00566607" w:rsidRPr="00186AFD">
        <w:rPr>
          <w:rFonts w:ascii="Lucida Sans" w:hAnsi="Lucida Sans" w:cs="Arial"/>
        </w:rPr>
        <w:t xml:space="preserve"> Details </w:t>
      </w:r>
    </w:p>
    <w:p w:rsidR="00A02DA0" w:rsidRPr="00186AFD" w:rsidRDefault="00A02DA0" w:rsidP="00330DEB">
      <w:pPr>
        <w:pStyle w:val="NormalLeft0cm"/>
        <w:rPr>
          <w:rFonts w:ascii="Lucida Sans" w:hAnsi="Lucida Sans"/>
        </w:rPr>
      </w:pPr>
      <w:r w:rsidRPr="00186AFD">
        <w:rPr>
          <w:rFonts w:ascii="Lucida Sans" w:hAnsi="Lucida Sans"/>
        </w:rPr>
        <w:t xml:space="preserve">This form is to be used for requesting enhancements or feature requests to the </w:t>
      </w:r>
      <w:smartTag w:uri="urn:schemas-microsoft-com:office:smarttags" w:element="place">
        <w:smartTag w:uri="urn:schemas-microsoft-com:office:smarttags" w:element="PlaceType">
          <w:r w:rsidRPr="00186AFD">
            <w:rPr>
              <w:rFonts w:ascii="Lucida Sans" w:hAnsi="Lucida Sans"/>
            </w:rPr>
            <w:t>University</w:t>
          </w:r>
        </w:smartTag>
        <w:r w:rsidRPr="00186AFD">
          <w:rPr>
            <w:rFonts w:ascii="Lucida Sans" w:hAnsi="Lucida Sans"/>
          </w:rPr>
          <w:t xml:space="preserve"> of </w:t>
        </w:r>
        <w:smartTag w:uri="urn:schemas-microsoft-com:office:smarttags" w:element="PlaceName">
          <w:r w:rsidRPr="00186AFD">
            <w:rPr>
              <w:rFonts w:ascii="Lucida Sans" w:hAnsi="Lucida Sans"/>
            </w:rPr>
            <w:t>Southampton</w:t>
          </w:r>
        </w:smartTag>
      </w:smartTag>
      <w:r w:rsidRPr="00186AFD">
        <w:rPr>
          <w:rFonts w:ascii="Lucida Sans" w:hAnsi="Lucida Sans"/>
        </w:rPr>
        <w:t>’s IT systems. Please complete the request and s</w:t>
      </w:r>
      <w:r w:rsidR="00D57523" w:rsidRPr="00186AFD">
        <w:rPr>
          <w:rFonts w:ascii="Lucida Sans" w:hAnsi="Lucida Sans"/>
        </w:rPr>
        <w:t>ubmit</w:t>
      </w:r>
      <w:r w:rsidRPr="00186AFD">
        <w:rPr>
          <w:rFonts w:ascii="Lucida Sans" w:hAnsi="Lucida Sans"/>
        </w:rPr>
        <w:t xml:space="preserve"> it via your School Manager/Professional Services Manager</w:t>
      </w:r>
      <w:r w:rsidR="0099693C" w:rsidRPr="00186AFD">
        <w:rPr>
          <w:rFonts w:ascii="Lucida Sans" w:hAnsi="Lucida Sans"/>
        </w:rPr>
        <w:t xml:space="preserve"> for authorisation</w:t>
      </w:r>
      <w:bookmarkStart w:id="0" w:name="_GoBack"/>
      <w:bookmarkEnd w:id="0"/>
      <w:r w:rsidRPr="00186AFD">
        <w:rPr>
          <w:rFonts w:ascii="Lucida Sans" w:hAnsi="Lucida Sans"/>
        </w:rPr>
        <w:t xml:space="preserve"> to</w:t>
      </w:r>
      <w:r w:rsidR="00D57523" w:rsidRPr="00186AFD">
        <w:rPr>
          <w:rFonts w:ascii="Lucida Sans" w:hAnsi="Lucida Sans"/>
        </w:rPr>
        <w:t xml:space="preserve">: </w:t>
      </w:r>
      <w:hyperlink r:id="rId7" w:history="1">
        <w:r w:rsidR="00D57523" w:rsidRPr="00186AFD">
          <w:rPr>
            <w:rStyle w:val="Hyperlink"/>
            <w:rFonts w:ascii="Lucida Sans" w:hAnsi="Lucida Sans" w:cs="Arial"/>
          </w:rPr>
          <w:t>serviceline@soton.ac.uk</w:t>
        </w:r>
      </w:hyperlink>
      <w:r w:rsidR="00D57523" w:rsidRPr="00186AFD">
        <w:rPr>
          <w:rFonts w:ascii="Lucida Sans" w:hAnsi="Lucida Sans"/>
        </w:rPr>
        <w:t xml:space="preserve"> </w:t>
      </w:r>
      <w:r w:rsidR="0081300C">
        <w:rPr>
          <w:rFonts w:ascii="Lucida Sans" w:hAnsi="Lucida Sans"/>
        </w:rPr>
        <w:t>for the attention of SAST.</w:t>
      </w:r>
    </w:p>
    <w:p w:rsidR="00330DEB" w:rsidRPr="00186AFD" w:rsidRDefault="00330DEB" w:rsidP="00330DEB">
      <w:pPr>
        <w:pStyle w:val="NormalLeft0cm"/>
        <w:rPr>
          <w:rFonts w:ascii="Lucida Sans" w:hAnsi="Lucida Sans"/>
        </w:rPr>
      </w:pPr>
    </w:p>
    <w:p w:rsidR="00A62F88" w:rsidRPr="00186AFD" w:rsidRDefault="00A87115" w:rsidP="009502ED">
      <w:pPr>
        <w:pStyle w:val="Heading2"/>
        <w:tabs>
          <w:tab w:val="clear" w:pos="1002"/>
          <w:tab w:val="num" w:pos="567"/>
        </w:tabs>
        <w:ind w:left="567" w:hanging="567"/>
        <w:rPr>
          <w:rFonts w:ascii="Lucida Sans" w:hAnsi="Lucida Sans"/>
          <w:snapToGrid w:val="0"/>
        </w:rPr>
      </w:pPr>
      <w:r w:rsidRPr="00186AFD">
        <w:rPr>
          <w:rFonts w:ascii="Lucida Sans" w:hAnsi="Lucida Sans"/>
          <w:snapToGrid w:val="0"/>
        </w:rPr>
        <w:t>General Information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55"/>
        <w:gridCol w:w="6343"/>
      </w:tblGrid>
      <w:tr w:rsidR="004756ED" w:rsidRPr="00311AF3" w:rsidTr="00311AF3">
        <w:tc>
          <w:tcPr>
            <w:tcW w:w="3155" w:type="dxa"/>
            <w:tcBorders>
              <w:right w:val="dotted" w:sz="4" w:space="0" w:color="auto"/>
            </w:tcBorders>
            <w:shd w:val="clear" w:color="auto" w:fill="auto"/>
          </w:tcPr>
          <w:p w:rsidR="004756ED" w:rsidRPr="00311AF3" w:rsidRDefault="00186AFD" w:rsidP="00311AF3">
            <w:pPr>
              <w:spacing w:before="120" w:after="0"/>
              <w:ind w:left="0"/>
              <w:rPr>
                <w:rFonts w:ascii="Lucida Sans" w:hAnsi="Lucida Sans" w:cs="Arial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 xml:space="preserve">Your </w:t>
            </w:r>
            <w:r w:rsidR="004756ED" w:rsidRPr="00311AF3">
              <w:rPr>
                <w:rFonts w:ascii="Lucida Sans" w:hAnsi="Lucida Sans" w:cs="Arial"/>
                <w:lang w:val="en-US" w:eastAsia="en-US"/>
              </w:rPr>
              <w:t>Name: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56ED" w:rsidRPr="00311AF3" w:rsidRDefault="004756ED" w:rsidP="00311AF3">
            <w:pPr>
              <w:spacing w:before="120" w:after="120"/>
              <w:ind w:left="0"/>
              <w:rPr>
                <w:rFonts w:ascii="Lucida Sans" w:hAnsi="Lucida Sans" w:cs="Arial"/>
                <w:lang w:val="en-US" w:eastAsia="en-US"/>
              </w:rPr>
            </w:pPr>
          </w:p>
        </w:tc>
      </w:tr>
      <w:tr w:rsidR="005E07BE" w:rsidRPr="00311AF3" w:rsidTr="00311AF3">
        <w:tc>
          <w:tcPr>
            <w:tcW w:w="3155" w:type="dxa"/>
            <w:tcBorders>
              <w:right w:val="dotted" w:sz="4" w:space="0" w:color="auto"/>
            </w:tcBorders>
            <w:shd w:val="clear" w:color="auto" w:fill="auto"/>
          </w:tcPr>
          <w:p w:rsidR="005E07BE" w:rsidRPr="00311AF3" w:rsidRDefault="005E07BE" w:rsidP="00311AF3">
            <w:pPr>
              <w:spacing w:before="120" w:after="0"/>
              <w:ind w:left="0"/>
              <w:rPr>
                <w:rFonts w:ascii="Lucida Sans" w:hAnsi="Lucida Sans" w:cs="Arial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>Contact Number</w:t>
            </w:r>
            <w:r w:rsidR="005B13C1" w:rsidRPr="00311AF3">
              <w:rPr>
                <w:rFonts w:ascii="Lucida Sans" w:hAnsi="Lucida Sans" w:cs="Arial"/>
                <w:lang w:val="en-US" w:eastAsia="en-US"/>
              </w:rPr>
              <w:t>: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5E07BE" w:rsidRPr="00311AF3" w:rsidRDefault="005E07BE" w:rsidP="00311AF3">
            <w:pPr>
              <w:spacing w:before="120" w:after="120"/>
              <w:ind w:left="0"/>
              <w:rPr>
                <w:rFonts w:ascii="Lucida Sans" w:hAnsi="Lucida Sans" w:cs="Arial"/>
                <w:lang w:val="en-US" w:eastAsia="en-US"/>
              </w:rPr>
            </w:pPr>
          </w:p>
        </w:tc>
      </w:tr>
      <w:tr w:rsidR="004756ED" w:rsidRPr="00311AF3" w:rsidTr="00311AF3">
        <w:tc>
          <w:tcPr>
            <w:tcW w:w="3155" w:type="dxa"/>
            <w:tcBorders>
              <w:right w:val="dotted" w:sz="4" w:space="0" w:color="auto"/>
            </w:tcBorders>
            <w:shd w:val="clear" w:color="auto" w:fill="auto"/>
          </w:tcPr>
          <w:p w:rsidR="004756ED" w:rsidRPr="00311AF3" w:rsidRDefault="004756ED" w:rsidP="00311AF3">
            <w:pPr>
              <w:spacing w:before="120" w:after="0"/>
              <w:ind w:left="0"/>
              <w:rPr>
                <w:rFonts w:ascii="Lucida Sans" w:hAnsi="Lucida Sans" w:cs="Arial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>User ID: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56ED" w:rsidRPr="00311AF3" w:rsidRDefault="009502ED" w:rsidP="00311AF3">
            <w:pPr>
              <w:spacing w:before="120" w:after="120"/>
              <w:ind w:left="0"/>
              <w:rPr>
                <w:rFonts w:ascii="Lucida Sans" w:hAnsi="Lucida Sans" w:cs="Arial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 xml:space="preserve">Login </w:t>
            </w:r>
            <w:r w:rsidR="004756ED" w:rsidRPr="00311AF3">
              <w:rPr>
                <w:rFonts w:ascii="Lucida Sans" w:hAnsi="Lucida Sans" w:cs="Arial"/>
                <w:lang w:val="en-US" w:eastAsia="en-US"/>
              </w:rPr>
              <w:t>ID</w:t>
            </w:r>
          </w:p>
        </w:tc>
      </w:tr>
      <w:tr w:rsidR="004756ED" w:rsidRPr="00311AF3" w:rsidTr="00311AF3">
        <w:tc>
          <w:tcPr>
            <w:tcW w:w="3155" w:type="dxa"/>
            <w:tcBorders>
              <w:right w:val="dotted" w:sz="4" w:space="0" w:color="auto"/>
            </w:tcBorders>
            <w:shd w:val="clear" w:color="auto" w:fill="auto"/>
          </w:tcPr>
          <w:p w:rsidR="004756ED" w:rsidRPr="00311AF3" w:rsidRDefault="004756ED" w:rsidP="00311AF3">
            <w:pPr>
              <w:spacing w:before="120" w:after="0"/>
              <w:ind w:left="0"/>
              <w:rPr>
                <w:rFonts w:ascii="Lucida Sans" w:hAnsi="Lucida Sans" w:cs="Arial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>Date Raised</w:t>
            </w:r>
            <w:r w:rsidR="005B13C1" w:rsidRPr="00311AF3">
              <w:rPr>
                <w:rFonts w:ascii="Lucida Sans" w:hAnsi="Lucida Sans" w:cs="Arial"/>
                <w:lang w:val="en-US" w:eastAsia="en-US"/>
              </w:rPr>
              <w:t>: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56ED" w:rsidRPr="00311AF3" w:rsidRDefault="004756ED" w:rsidP="00311AF3">
            <w:pPr>
              <w:spacing w:before="120" w:after="120"/>
              <w:ind w:left="0"/>
              <w:rPr>
                <w:rFonts w:ascii="Lucida Sans" w:hAnsi="Lucida Sans" w:cs="Arial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 xml:space="preserve">dd mmm </w:t>
            </w:r>
            <w:r w:rsidR="00DA5BC9" w:rsidRPr="00311AF3">
              <w:rPr>
                <w:rFonts w:ascii="Lucida Sans" w:hAnsi="Lucida Sans" w:cs="Arial"/>
                <w:lang w:val="en-US" w:eastAsia="en-US"/>
              </w:rPr>
              <w:t>yyyy</w:t>
            </w:r>
          </w:p>
        </w:tc>
      </w:tr>
      <w:tr w:rsidR="002A0804" w:rsidRPr="00311AF3" w:rsidTr="00311AF3">
        <w:tc>
          <w:tcPr>
            <w:tcW w:w="3155" w:type="dxa"/>
            <w:tcBorders>
              <w:right w:val="dotted" w:sz="4" w:space="0" w:color="auto"/>
            </w:tcBorders>
            <w:shd w:val="clear" w:color="auto" w:fill="auto"/>
          </w:tcPr>
          <w:p w:rsidR="002A0804" w:rsidRPr="00311AF3" w:rsidRDefault="002A0804" w:rsidP="00311AF3">
            <w:pPr>
              <w:spacing w:before="120" w:after="0"/>
              <w:ind w:left="0"/>
              <w:rPr>
                <w:rFonts w:ascii="Lucida Sans" w:hAnsi="Lucida Sans" w:cs="Arial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>A</w:t>
            </w:r>
            <w:r w:rsidR="00A75596" w:rsidRPr="00311AF3">
              <w:rPr>
                <w:rFonts w:ascii="Lucida Sans" w:hAnsi="Lucida Sans" w:cs="Arial"/>
                <w:lang w:val="en-US" w:eastAsia="en-US"/>
              </w:rPr>
              <w:t>pprov</w:t>
            </w:r>
            <w:r w:rsidR="0099693C" w:rsidRPr="00311AF3">
              <w:rPr>
                <w:rFonts w:ascii="Lucida Sans" w:hAnsi="Lucida Sans" w:cs="Arial"/>
                <w:lang w:val="en-US" w:eastAsia="en-US"/>
              </w:rPr>
              <w:t>ed</w:t>
            </w:r>
            <w:r w:rsidRPr="00311AF3">
              <w:rPr>
                <w:rFonts w:ascii="Lucida Sans" w:hAnsi="Lucida Sans" w:cs="Arial"/>
                <w:lang w:val="en-US" w:eastAsia="en-US"/>
              </w:rPr>
              <w:t xml:space="preserve"> by</w:t>
            </w:r>
            <w:r w:rsidR="0099693C" w:rsidRPr="00311AF3">
              <w:rPr>
                <w:rFonts w:ascii="Lucida Sans" w:hAnsi="Lucida Sans" w:cs="Arial"/>
                <w:lang w:val="en-US" w:eastAsia="en-US"/>
              </w:rPr>
              <w:t xml:space="preserve"> Process Owner</w:t>
            </w:r>
            <w:r w:rsidRPr="00311AF3">
              <w:rPr>
                <w:rFonts w:ascii="Lucida Sans" w:hAnsi="Lucida Sans" w:cs="Arial"/>
                <w:lang w:val="en-US" w:eastAsia="en-US"/>
              </w:rPr>
              <w:t>:</w:t>
            </w:r>
            <w:r w:rsidRPr="00311AF3">
              <w:rPr>
                <w:rFonts w:ascii="Lucida Sans" w:hAnsi="Lucida Sans" w:cs="Arial"/>
                <w:sz w:val="16"/>
                <w:szCs w:val="16"/>
                <w:lang w:val="en-US" w:eastAsia="en-US"/>
              </w:rPr>
              <w:t>(</w:t>
            </w:r>
            <w:r w:rsidR="0099693C" w:rsidRPr="00311AF3">
              <w:rPr>
                <w:rFonts w:ascii="Lucida Sans" w:hAnsi="Lucida Sans" w:cs="Arial"/>
                <w:sz w:val="16"/>
                <w:szCs w:val="16"/>
                <w:lang w:val="en-US" w:eastAsia="en-US"/>
              </w:rPr>
              <w:t>eg.</w:t>
            </w:r>
            <w:r w:rsidR="00186AFD" w:rsidRPr="00311AF3">
              <w:rPr>
                <w:rFonts w:ascii="Lucida Sans" w:hAnsi="Lucida Sans" w:cs="Arial"/>
                <w:sz w:val="16"/>
                <w:szCs w:val="16"/>
                <w:lang w:val="en-US" w:eastAsia="en-US"/>
              </w:rPr>
              <w:t xml:space="preserve"> Name of:</w:t>
            </w:r>
            <w:r w:rsidR="0099693C" w:rsidRPr="00311AF3">
              <w:rPr>
                <w:rFonts w:ascii="Lucida Sans" w:hAnsi="Lucida Sans" w:cs="Arial"/>
                <w:sz w:val="16"/>
                <w:szCs w:val="16"/>
                <w:lang w:val="en-US" w:eastAsia="en-US"/>
              </w:rPr>
              <w:t xml:space="preserve"> School M</w:t>
            </w:r>
            <w:r w:rsidRPr="00311AF3">
              <w:rPr>
                <w:rFonts w:ascii="Lucida Sans" w:hAnsi="Lucida Sans" w:cs="Arial"/>
                <w:sz w:val="16"/>
                <w:szCs w:val="16"/>
                <w:lang w:val="en-US" w:eastAsia="en-US"/>
              </w:rPr>
              <w:t>anager/</w:t>
            </w:r>
            <w:r w:rsidR="0099693C" w:rsidRPr="00311AF3">
              <w:rPr>
                <w:rFonts w:ascii="Lucida Sans" w:hAnsi="Lucida Sans" w:cs="Arial"/>
                <w:sz w:val="16"/>
                <w:szCs w:val="16"/>
                <w:lang w:val="en-US" w:eastAsia="en-US"/>
              </w:rPr>
              <w:t xml:space="preserve"> H</w:t>
            </w:r>
            <w:r w:rsidRPr="00311AF3">
              <w:rPr>
                <w:rFonts w:ascii="Lucida Sans" w:hAnsi="Lucida Sans" w:cs="Arial"/>
                <w:sz w:val="16"/>
                <w:szCs w:val="16"/>
                <w:lang w:val="en-US" w:eastAsia="en-US"/>
              </w:rPr>
              <w:t>ead or Section Leader</w:t>
            </w:r>
            <w:r w:rsidR="009A018A" w:rsidRPr="00311AF3">
              <w:rPr>
                <w:rFonts w:ascii="Lucida Sans" w:hAnsi="Lucida Sans" w:cs="Arial"/>
                <w:sz w:val="16"/>
                <w:szCs w:val="16"/>
                <w:lang w:val="en-US" w:eastAsia="en-US"/>
              </w:rPr>
              <w:t xml:space="preserve">/Chair </w:t>
            </w:r>
            <w:r w:rsidR="0099693C" w:rsidRPr="00311AF3">
              <w:rPr>
                <w:rFonts w:ascii="Lucida Sans" w:hAnsi="Lucida Sans" w:cs="Arial"/>
                <w:sz w:val="16"/>
                <w:szCs w:val="16"/>
                <w:lang w:val="en-US" w:eastAsia="en-US"/>
              </w:rPr>
              <w:t>of Review Group</w:t>
            </w:r>
            <w:r w:rsidRPr="00311AF3">
              <w:rPr>
                <w:rFonts w:ascii="Lucida Sans" w:hAnsi="Lucida Sans" w:cs="Arial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2A0804" w:rsidRPr="00311AF3" w:rsidRDefault="002A0804" w:rsidP="00311AF3">
            <w:pPr>
              <w:spacing w:before="120" w:after="120"/>
              <w:ind w:left="0"/>
              <w:rPr>
                <w:rFonts w:ascii="Lucida Sans" w:hAnsi="Lucida Sans" w:cs="Arial"/>
                <w:lang w:val="en-US" w:eastAsia="en-US"/>
              </w:rPr>
            </w:pPr>
          </w:p>
        </w:tc>
      </w:tr>
    </w:tbl>
    <w:p w:rsidR="00330DEB" w:rsidRPr="00186AFD" w:rsidRDefault="00330DEB" w:rsidP="00330DEB">
      <w:pPr>
        <w:pStyle w:val="NormalLeft0cm"/>
        <w:rPr>
          <w:rFonts w:ascii="Lucida Sans" w:hAnsi="Lucida Sans"/>
          <w:snapToGrid w:val="0"/>
        </w:rPr>
      </w:pPr>
    </w:p>
    <w:p w:rsidR="007114B3" w:rsidRPr="00186AFD" w:rsidRDefault="00330DEB" w:rsidP="00330DEB">
      <w:pPr>
        <w:pStyle w:val="Heading2"/>
        <w:tabs>
          <w:tab w:val="clear" w:pos="1002"/>
          <w:tab w:val="num" w:pos="567"/>
        </w:tabs>
        <w:ind w:left="567" w:hanging="567"/>
        <w:rPr>
          <w:rFonts w:ascii="Lucida Sans" w:hAnsi="Lucida Sans"/>
          <w:snapToGrid w:val="0"/>
        </w:rPr>
      </w:pPr>
      <w:r w:rsidRPr="00186AFD">
        <w:rPr>
          <w:rFonts w:ascii="Lucida Sans" w:hAnsi="Lucida Sans"/>
          <w:snapToGrid w:val="0"/>
        </w:rPr>
        <w:t>W</w:t>
      </w:r>
      <w:r w:rsidR="0053524C" w:rsidRPr="00186AFD">
        <w:rPr>
          <w:rFonts w:ascii="Lucida Sans" w:hAnsi="Lucida Sans"/>
          <w:snapToGrid w:val="0"/>
        </w:rPr>
        <w:t xml:space="preserve">hat is the </w:t>
      </w:r>
      <w:r w:rsidR="00033426" w:rsidRPr="00186AFD">
        <w:rPr>
          <w:rFonts w:ascii="Lucida Sans" w:hAnsi="Lucida Sans"/>
          <w:snapToGrid w:val="0"/>
        </w:rPr>
        <w:t>Requirement</w:t>
      </w:r>
      <w:r w:rsidR="00454A0C" w:rsidRPr="00186AFD">
        <w:rPr>
          <w:rFonts w:ascii="Lucida Sans" w:hAnsi="Lucida Sans"/>
          <w:snapToGrid w:val="0"/>
        </w:rPr>
        <w:t>?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55"/>
        <w:gridCol w:w="6343"/>
      </w:tblGrid>
      <w:tr w:rsidR="00DA5BC9" w:rsidRPr="00311AF3" w:rsidTr="00311AF3">
        <w:tc>
          <w:tcPr>
            <w:tcW w:w="3155" w:type="dxa"/>
            <w:tcBorders>
              <w:right w:val="dotted" w:sz="4" w:space="0" w:color="auto"/>
            </w:tcBorders>
            <w:shd w:val="clear" w:color="auto" w:fill="auto"/>
          </w:tcPr>
          <w:p w:rsidR="00DA5BC9" w:rsidRPr="00311AF3" w:rsidRDefault="00DA5BC9" w:rsidP="00311AF3">
            <w:pPr>
              <w:spacing w:before="120" w:after="0"/>
              <w:ind w:left="0"/>
              <w:rPr>
                <w:rFonts w:ascii="Lucida Sans" w:hAnsi="Lucida Sans" w:cs="Arial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>System Affected: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DA5BC9" w:rsidRPr="00311AF3" w:rsidRDefault="00DA5BC9" w:rsidP="00311AF3">
            <w:pPr>
              <w:spacing w:before="120" w:after="120"/>
              <w:ind w:left="0"/>
              <w:rPr>
                <w:rFonts w:ascii="Lucida Sans" w:hAnsi="Lucida Sans" w:cs="Arial"/>
                <w:lang w:val="en-US" w:eastAsia="en-US"/>
              </w:rPr>
            </w:pPr>
          </w:p>
        </w:tc>
      </w:tr>
      <w:tr w:rsidR="00DA5BC9" w:rsidRPr="00311AF3" w:rsidTr="00311AF3">
        <w:tc>
          <w:tcPr>
            <w:tcW w:w="3155" w:type="dxa"/>
            <w:tcBorders>
              <w:right w:val="dotted" w:sz="4" w:space="0" w:color="auto"/>
            </w:tcBorders>
            <w:shd w:val="clear" w:color="auto" w:fill="auto"/>
          </w:tcPr>
          <w:p w:rsidR="00DA5BC9" w:rsidRPr="00311AF3" w:rsidRDefault="00DA5BC9" w:rsidP="00311AF3">
            <w:pPr>
              <w:spacing w:before="120" w:after="0"/>
              <w:ind w:left="0"/>
              <w:rPr>
                <w:rFonts w:ascii="Lucida Sans" w:hAnsi="Lucida Sans" w:cs="Arial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>Brief Title</w:t>
            </w:r>
            <w:r w:rsidR="00186AFD" w:rsidRPr="00311AF3">
              <w:rPr>
                <w:rFonts w:ascii="Lucida Sans" w:hAnsi="Lucida Sans" w:cs="Arial"/>
                <w:lang w:val="en-US" w:eastAsia="en-US"/>
              </w:rPr>
              <w:t>/Description of change</w:t>
            </w:r>
            <w:r w:rsidRPr="00311AF3">
              <w:rPr>
                <w:rFonts w:ascii="Lucida Sans" w:hAnsi="Lucida Sans" w:cs="Arial"/>
                <w:lang w:val="en-US" w:eastAsia="en-US"/>
              </w:rPr>
              <w:t>:</w:t>
            </w:r>
          </w:p>
        </w:tc>
        <w:tc>
          <w:tcPr>
            <w:tcW w:w="6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DA5BC9" w:rsidRPr="00311AF3" w:rsidRDefault="00DA5BC9" w:rsidP="00311AF3">
            <w:pPr>
              <w:spacing w:before="120" w:after="120"/>
              <w:ind w:left="0"/>
              <w:rPr>
                <w:rFonts w:ascii="Lucida Sans" w:hAnsi="Lucida Sans" w:cs="Arial"/>
                <w:lang w:val="en-US" w:eastAsia="en-US"/>
              </w:rPr>
            </w:pPr>
          </w:p>
        </w:tc>
      </w:tr>
    </w:tbl>
    <w:p w:rsidR="00330DEB" w:rsidRPr="00186AFD" w:rsidRDefault="00330DEB" w:rsidP="00330DEB">
      <w:pPr>
        <w:pStyle w:val="NormalLeft0cm"/>
        <w:rPr>
          <w:rFonts w:ascii="Lucida Sans" w:hAnsi="Lucida Sans"/>
          <w:snapToGrid w:val="0"/>
        </w:rPr>
      </w:pPr>
    </w:p>
    <w:p w:rsidR="00DA5BC9" w:rsidRPr="00186AFD" w:rsidRDefault="007114B3" w:rsidP="00330DEB">
      <w:pPr>
        <w:pStyle w:val="Heading2"/>
        <w:tabs>
          <w:tab w:val="clear" w:pos="1002"/>
          <w:tab w:val="num" w:pos="567"/>
        </w:tabs>
        <w:ind w:left="567" w:hanging="567"/>
        <w:rPr>
          <w:rFonts w:ascii="Lucida Sans" w:hAnsi="Lucida Sans"/>
          <w:snapToGrid w:val="0"/>
        </w:rPr>
      </w:pPr>
      <w:r w:rsidRPr="00186AFD">
        <w:rPr>
          <w:rFonts w:ascii="Lucida Sans" w:hAnsi="Lucida Sans"/>
          <w:snapToGrid w:val="0"/>
        </w:rPr>
        <w:t>Details of the change</w:t>
      </w:r>
    </w:p>
    <w:p w:rsidR="00186AFD" w:rsidRPr="00186AFD" w:rsidRDefault="00186AFD" w:rsidP="00186AFD">
      <w:pPr>
        <w:rPr>
          <w:rFonts w:ascii="Lucida Sans" w:hAnsi="Lucida Sans"/>
          <w:i/>
          <w:iCs/>
          <w:sz w:val="20"/>
          <w:lang w:val="en-US" w:eastAsia="en-US"/>
        </w:rPr>
      </w:pPr>
      <w:r w:rsidRPr="00186AFD">
        <w:rPr>
          <w:rFonts w:ascii="Lucida Sans" w:hAnsi="Lucida Sans"/>
          <w:i/>
          <w:iCs/>
          <w:sz w:val="20"/>
          <w:lang w:val="en-US" w:eastAsia="en-US"/>
        </w:rPr>
        <w:t>Please note that the boxes below will expand as</w:t>
      </w:r>
      <w:r>
        <w:rPr>
          <w:rFonts w:ascii="Lucida Sans" w:hAnsi="Lucida Sans"/>
          <w:i/>
          <w:iCs/>
          <w:sz w:val="20"/>
          <w:lang w:val="en-US" w:eastAsia="en-US"/>
        </w:rPr>
        <w:t xml:space="preserve"> much as is needed as</w:t>
      </w:r>
      <w:r w:rsidRPr="00186AFD">
        <w:rPr>
          <w:rFonts w:ascii="Lucida Sans" w:hAnsi="Lucida Sans"/>
          <w:i/>
          <w:iCs/>
          <w:sz w:val="20"/>
          <w:lang w:val="en-US" w:eastAsia="en-US"/>
        </w:rPr>
        <w:t xml:space="preserve"> you input to them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8838"/>
        <w:gridCol w:w="236"/>
      </w:tblGrid>
      <w:tr w:rsidR="00BC781D" w:rsidRPr="00311AF3" w:rsidTr="00311AF3">
        <w:tc>
          <w:tcPr>
            <w:tcW w:w="250" w:type="dxa"/>
            <w:tcBorders>
              <w:bottom w:val="nil"/>
              <w:right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BC781D" w:rsidRPr="00311AF3" w:rsidRDefault="00BC781D" w:rsidP="00311AF3">
            <w:pPr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spacing w:after="0"/>
              <w:ind w:left="317" w:hanging="317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>Tell us about the change you wish to see so that we can identify a solution: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BC781D" w:rsidRPr="00311AF3" w:rsidTr="00311AF3">
        <w:tc>
          <w:tcPr>
            <w:tcW w:w="250" w:type="dxa"/>
            <w:tcBorders>
              <w:top w:val="nil"/>
              <w:bottom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3" w:type="dxa"/>
            <w:shd w:val="clear" w:color="auto" w:fill="auto"/>
          </w:tcPr>
          <w:p w:rsidR="00BC781D" w:rsidRPr="00311AF3" w:rsidRDefault="00BC781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BC781D" w:rsidRPr="00311AF3" w:rsidTr="00311AF3"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BC781D" w:rsidRPr="00311AF3" w:rsidRDefault="00BC781D" w:rsidP="00311AF3">
            <w:pPr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spacing w:after="0"/>
              <w:ind w:left="317" w:hanging="317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>What is your objective for this change: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BC781D" w:rsidRPr="00311AF3" w:rsidTr="00311AF3">
        <w:tc>
          <w:tcPr>
            <w:tcW w:w="250" w:type="dxa"/>
            <w:tcBorders>
              <w:top w:val="nil"/>
              <w:bottom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3" w:type="dxa"/>
            <w:shd w:val="clear" w:color="auto" w:fill="auto"/>
            <w:vAlign w:val="center"/>
          </w:tcPr>
          <w:p w:rsidR="00BC781D" w:rsidRPr="00311AF3" w:rsidRDefault="00BC781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BC781D" w:rsidRPr="00311AF3" w:rsidTr="00311AF3"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3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BC781D" w:rsidRPr="00311AF3" w:rsidRDefault="00BC781D" w:rsidP="00311AF3">
            <w:pPr>
              <w:numPr>
                <w:ilvl w:val="0"/>
                <w:numId w:val="28"/>
              </w:numPr>
              <w:tabs>
                <w:tab w:val="clear" w:pos="720"/>
                <w:tab w:val="num" w:pos="317"/>
              </w:tabs>
              <w:spacing w:after="0"/>
              <w:ind w:left="317" w:hanging="317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 w:cs="Arial"/>
                <w:lang w:val="en-US" w:eastAsia="en-US"/>
              </w:rPr>
              <w:t>Any other information which may be useful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BC781D" w:rsidRPr="00311AF3" w:rsidTr="00311AF3">
        <w:tc>
          <w:tcPr>
            <w:tcW w:w="250" w:type="dxa"/>
            <w:tcBorders>
              <w:top w:val="nil"/>
              <w:bottom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3" w:type="dxa"/>
            <w:shd w:val="clear" w:color="auto" w:fill="auto"/>
          </w:tcPr>
          <w:p w:rsidR="00BC781D" w:rsidRPr="00311AF3" w:rsidRDefault="00BC781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BC781D" w:rsidRPr="00311AF3" w:rsidRDefault="00BC781D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BC781D" w:rsidRPr="00311AF3" w:rsidTr="00311AF3">
        <w:trPr>
          <w:trHeight w:val="135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C781D" w:rsidRPr="00311AF3" w:rsidRDefault="00BC781D" w:rsidP="00311AF3">
            <w:pPr>
              <w:spacing w:after="0"/>
              <w:ind w:left="0"/>
              <w:rPr>
                <w:rFonts w:ascii="Lucida Sans" w:hAnsi="Lucida Sans"/>
                <w:sz w:val="16"/>
                <w:szCs w:val="16"/>
                <w:lang w:val="en-US" w:eastAsia="en-US"/>
              </w:rPr>
            </w:pPr>
          </w:p>
        </w:tc>
        <w:tc>
          <w:tcPr>
            <w:tcW w:w="9063" w:type="dxa"/>
            <w:tcBorders>
              <w:left w:val="nil"/>
              <w:right w:val="nil"/>
            </w:tcBorders>
            <w:shd w:val="clear" w:color="auto" w:fill="E6E6E6"/>
          </w:tcPr>
          <w:p w:rsidR="00BC781D" w:rsidRPr="00311AF3" w:rsidRDefault="00BC781D" w:rsidP="00311AF3">
            <w:pPr>
              <w:spacing w:after="0"/>
              <w:ind w:left="0"/>
              <w:rPr>
                <w:rFonts w:ascii="Lucida Sans" w:hAnsi="Lucida Sans"/>
                <w:sz w:val="16"/>
                <w:szCs w:val="1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BC781D" w:rsidRPr="00311AF3" w:rsidRDefault="00BC781D" w:rsidP="00311AF3">
            <w:pPr>
              <w:spacing w:after="0"/>
              <w:ind w:left="0"/>
              <w:rPr>
                <w:rFonts w:ascii="Lucida Sans" w:hAnsi="Lucida Sans"/>
                <w:sz w:val="16"/>
                <w:szCs w:val="16"/>
                <w:lang w:val="en-US" w:eastAsia="en-US"/>
              </w:rPr>
            </w:pPr>
          </w:p>
        </w:tc>
      </w:tr>
    </w:tbl>
    <w:p w:rsidR="00330DEB" w:rsidRPr="00186AFD" w:rsidRDefault="00330DEB" w:rsidP="00330DEB">
      <w:pPr>
        <w:pStyle w:val="NormalLeft0cm"/>
        <w:rPr>
          <w:rFonts w:ascii="Lucida Sans" w:hAnsi="Lucida Sans"/>
        </w:rPr>
      </w:pPr>
    </w:p>
    <w:p w:rsidR="007114B3" w:rsidRPr="00186AFD" w:rsidRDefault="00330DEB" w:rsidP="007114B3">
      <w:pPr>
        <w:pStyle w:val="Heading1"/>
        <w:spacing w:before="240"/>
        <w:rPr>
          <w:rFonts w:ascii="Lucida Sans" w:hAnsi="Lucida Sans"/>
        </w:rPr>
      </w:pPr>
      <w:r w:rsidRPr="00186AFD">
        <w:rPr>
          <w:rFonts w:ascii="Lucida Sans" w:hAnsi="Lucida Sans"/>
        </w:rPr>
        <w:br w:type="page"/>
      </w:r>
      <w:r w:rsidR="007114B3" w:rsidRPr="00186AFD">
        <w:rPr>
          <w:rFonts w:ascii="Lucida Sans" w:hAnsi="Lucida Sans"/>
        </w:rPr>
        <w:lastRenderedPageBreak/>
        <w:t>User Assessment</w:t>
      </w:r>
    </w:p>
    <w:p w:rsidR="00AC5BFD" w:rsidRPr="00186AFD" w:rsidRDefault="0099693C" w:rsidP="00330DEB">
      <w:pPr>
        <w:pStyle w:val="Heading2"/>
        <w:tabs>
          <w:tab w:val="clear" w:pos="1002"/>
          <w:tab w:val="num" w:pos="567"/>
        </w:tabs>
        <w:ind w:left="567" w:hanging="567"/>
        <w:rPr>
          <w:rFonts w:ascii="Lucida Sans" w:hAnsi="Lucida Sans"/>
          <w:snapToGrid w:val="0"/>
        </w:rPr>
      </w:pPr>
      <w:r w:rsidRPr="00186AFD">
        <w:rPr>
          <w:rFonts w:ascii="Lucida Sans" w:hAnsi="Lucida Sans"/>
          <w:snapToGrid w:val="0"/>
        </w:rPr>
        <w:t>BUSINESS CASE FOR THE CHANGE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9"/>
        <w:gridCol w:w="1827"/>
        <w:gridCol w:w="2588"/>
        <w:gridCol w:w="578"/>
        <w:gridCol w:w="138"/>
        <w:gridCol w:w="558"/>
        <w:gridCol w:w="702"/>
        <w:gridCol w:w="558"/>
        <w:gridCol w:w="1900"/>
        <w:gridCol w:w="235"/>
      </w:tblGrid>
      <w:tr w:rsidR="00D13F47" w:rsidRPr="00311AF3" w:rsidTr="00311AF3">
        <w:tc>
          <w:tcPr>
            <w:tcW w:w="249" w:type="dxa"/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4" w:type="dxa"/>
            <w:gridSpan w:val="8"/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 w:cs="Arial"/>
              </w:rPr>
              <w:t>What are the business benefits of the change: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AC5BFD" w:rsidRPr="00311AF3" w:rsidTr="00311AF3">
        <w:trPr>
          <w:trHeight w:val="767"/>
        </w:trPr>
        <w:tc>
          <w:tcPr>
            <w:tcW w:w="249" w:type="dxa"/>
            <w:shd w:val="clear" w:color="auto" w:fill="E6E6E6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C5BFD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 w:cs="Arial"/>
              </w:rPr>
              <w:t>Cost benefits: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D907F8" w:rsidRPr="00311AF3" w:rsidTr="00311AF3">
        <w:tc>
          <w:tcPr>
            <w:tcW w:w="249" w:type="dxa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4" w:type="dxa"/>
            <w:gridSpan w:val="8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AC5BFD" w:rsidRPr="00311AF3" w:rsidTr="00311AF3">
        <w:trPr>
          <w:trHeight w:val="980"/>
        </w:trPr>
        <w:tc>
          <w:tcPr>
            <w:tcW w:w="249" w:type="dxa"/>
            <w:shd w:val="clear" w:color="auto" w:fill="E6E6E6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 w:cs="Arial"/>
              </w:rPr>
            </w:pPr>
            <w:r w:rsidRPr="00311AF3">
              <w:rPr>
                <w:rFonts w:ascii="Lucida Sans" w:hAnsi="Lucida Sans" w:cs="Arial"/>
              </w:rPr>
              <w:t xml:space="preserve">Strategic </w:t>
            </w:r>
          </w:p>
          <w:p w:rsidR="009A018A" w:rsidRPr="00311AF3" w:rsidRDefault="00D13F47" w:rsidP="00311AF3">
            <w:pPr>
              <w:spacing w:after="0"/>
              <w:ind w:left="0"/>
              <w:rPr>
                <w:rFonts w:ascii="Lucida Sans" w:hAnsi="Lucida Sans" w:cs="Arial"/>
              </w:rPr>
            </w:pPr>
            <w:r w:rsidRPr="00311AF3">
              <w:rPr>
                <w:rFonts w:ascii="Lucida Sans" w:hAnsi="Lucida Sans" w:cs="Arial"/>
              </w:rPr>
              <w:t>benefits: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D13F47" w:rsidRPr="00311AF3" w:rsidTr="00311AF3">
        <w:tc>
          <w:tcPr>
            <w:tcW w:w="249" w:type="dxa"/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4" w:type="dxa"/>
            <w:gridSpan w:val="8"/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AC5BFD" w:rsidRPr="00311AF3" w:rsidTr="00311AF3">
        <w:trPr>
          <w:trHeight w:val="870"/>
        </w:trPr>
        <w:tc>
          <w:tcPr>
            <w:tcW w:w="249" w:type="dxa"/>
            <w:shd w:val="clear" w:color="auto" w:fill="E6E6E6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 w:cs="Arial"/>
              </w:rPr>
            </w:pPr>
            <w:r w:rsidRPr="00311AF3">
              <w:rPr>
                <w:rFonts w:ascii="Lucida Sans" w:hAnsi="Lucida Sans" w:cs="Arial"/>
              </w:rPr>
              <w:t>Statutory</w:t>
            </w:r>
          </w:p>
          <w:p w:rsidR="00AC5BFD" w:rsidRPr="00311AF3" w:rsidRDefault="00D13F47" w:rsidP="00311AF3">
            <w:pPr>
              <w:spacing w:after="0"/>
              <w:ind w:left="0"/>
              <w:rPr>
                <w:rFonts w:ascii="Lucida Sans" w:hAnsi="Lucida Sans" w:cs="Arial"/>
              </w:rPr>
            </w:pPr>
            <w:r w:rsidRPr="00311AF3">
              <w:rPr>
                <w:rFonts w:ascii="Lucida Sans" w:hAnsi="Lucida Sans" w:cs="Arial"/>
              </w:rPr>
              <w:t>Benefits:</w:t>
            </w:r>
          </w:p>
          <w:p w:rsidR="009A018A" w:rsidRPr="00311AF3" w:rsidRDefault="009A018A" w:rsidP="00311AF3">
            <w:pPr>
              <w:spacing w:after="0"/>
              <w:ind w:left="0"/>
              <w:rPr>
                <w:rFonts w:ascii="Lucida Sans" w:hAnsi="Lucida Sans" w:cs="Arial"/>
                <w:sz w:val="16"/>
                <w:szCs w:val="16"/>
              </w:rPr>
            </w:pPr>
            <w:r w:rsidRPr="00311AF3">
              <w:rPr>
                <w:rFonts w:ascii="Lucida Sans" w:hAnsi="Lucida Sans" w:cs="Arial"/>
                <w:sz w:val="16"/>
                <w:szCs w:val="16"/>
              </w:rPr>
              <w:t xml:space="preserve">(eg. to meet legal or Government </w:t>
            </w:r>
            <w:r w:rsidR="00957272" w:rsidRPr="00311AF3">
              <w:rPr>
                <w:rFonts w:ascii="Lucida Sans" w:hAnsi="Lucida Sans" w:cs="Arial"/>
                <w:sz w:val="16"/>
                <w:szCs w:val="16"/>
              </w:rPr>
              <w:t>reqs</w:t>
            </w:r>
            <w:r w:rsidRPr="00311AF3">
              <w:rPr>
                <w:rFonts w:ascii="Lucida Sans" w:hAnsi="Lucida Sans" w:cs="Arial"/>
                <w:sz w:val="16"/>
                <w:szCs w:val="16"/>
              </w:rPr>
              <w:t>)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DEB" w:rsidRPr="00311AF3" w:rsidRDefault="00330DEB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D13F47" w:rsidRPr="00311AF3" w:rsidTr="00311AF3">
        <w:tc>
          <w:tcPr>
            <w:tcW w:w="249" w:type="dxa"/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4" w:type="dxa"/>
            <w:gridSpan w:val="8"/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D13F47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AC5BFD" w:rsidRPr="00311AF3" w:rsidTr="00311AF3">
        <w:tc>
          <w:tcPr>
            <w:tcW w:w="249" w:type="dxa"/>
            <w:shd w:val="clear" w:color="auto" w:fill="E6E6E6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C5BFD" w:rsidRPr="00311AF3" w:rsidRDefault="00D13F47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 w:cs="Arial"/>
              </w:rPr>
              <w:t xml:space="preserve">How many people </w:t>
            </w:r>
            <w:r w:rsidR="009A018A" w:rsidRPr="00311AF3">
              <w:rPr>
                <w:rFonts w:ascii="Lucida Sans" w:hAnsi="Lucida Sans" w:cs="Arial"/>
              </w:rPr>
              <w:t>might be</w:t>
            </w:r>
            <w:r w:rsidRPr="00311AF3">
              <w:rPr>
                <w:rFonts w:ascii="Lucida Sans" w:hAnsi="Lucida Sans" w:cs="Arial"/>
              </w:rPr>
              <w:t xml:space="preserve"> affected by the change: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4200" w:type="dxa"/>
            <w:gridSpan w:val="6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AC5BFD" w:rsidRPr="00311AF3" w:rsidRDefault="00AC5BFD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D907F8" w:rsidRPr="00311AF3" w:rsidTr="00311AF3">
        <w:trPr>
          <w:trHeight w:val="86"/>
        </w:trPr>
        <w:tc>
          <w:tcPr>
            <w:tcW w:w="249" w:type="dxa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300" w:type="dxa"/>
            <w:gridSpan w:val="9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5F135C" w:rsidRPr="00311AF3" w:rsidTr="00311AF3">
        <w:trPr>
          <w:trHeight w:val="529"/>
        </w:trPr>
        <w:tc>
          <w:tcPr>
            <w:tcW w:w="249" w:type="dxa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4521" w:type="dxa"/>
            <w:gridSpan w:val="2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eastAsia="en-US"/>
              </w:rPr>
            </w:pPr>
            <w:r w:rsidRPr="00311AF3">
              <w:rPr>
                <w:rFonts w:ascii="Lucida Sans" w:hAnsi="Lucida Sans" w:cs="Arial"/>
              </w:rPr>
              <w:t>Is the change business critical: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/>
                <w:lang w:val="en-US" w:eastAsia="en-US"/>
              </w:rPr>
              <w:t>Yes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/>
                <w:lang w:val="en-US" w:eastAsia="en-US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D907F8" w:rsidRPr="00311AF3" w:rsidTr="00311AF3">
        <w:trPr>
          <w:trHeight w:val="70"/>
        </w:trPr>
        <w:tc>
          <w:tcPr>
            <w:tcW w:w="249" w:type="dxa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4" w:type="dxa"/>
            <w:gridSpan w:val="8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5F135C" w:rsidRPr="00311AF3" w:rsidTr="00311AF3">
        <w:tc>
          <w:tcPr>
            <w:tcW w:w="249" w:type="dxa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4521" w:type="dxa"/>
            <w:gridSpan w:val="2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 w:cs="Arial"/>
              </w:rPr>
            </w:pPr>
            <w:r w:rsidRPr="00311AF3">
              <w:rPr>
                <w:rFonts w:ascii="Lucida Sans" w:hAnsi="Lucida Sans" w:cs="Arial"/>
              </w:rPr>
              <w:t>Is the change required to improve the Student Experience: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/>
                <w:lang w:val="en-US" w:eastAsia="en-US"/>
              </w:rPr>
              <w:t>Yes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/>
                <w:lang w:val="en-US" w:eastAsia="en-US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D907F8" w:rsidRPr="00311AF3" w:rsidTr="00311AF3">
        <w:tc>
          <w:tcPr>
            <w:tcW w:w="249" w:type="dxa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4" w:type="dxa"/>
            <w:gridSpan w:val="8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D907F8" w:rsidRPr="00311AF3" w:rsidRDefault="00D907F8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5F135C" w:rsidRPr="00311AF3" w:rsidTr="00311AF3">
        <w:tc>
          <w:tcPr>
            <w:tcW w:w="249" w:type="dxa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4521" w:type="dxa"/>
            <w:gridSpan w:val="2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 w:cs="Arial"/>
              </w:rPr>
              <w:t>Is it required for compliance with University or Legal Regulations:</w:t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/>
                <w:lang w:val="en-US" w:eastAsia="en-US"/>
              </w:rPr>
              <w:t>Yes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  <w:r w:rsidRPr="00311AF3">
              <w:rPr>
                <w:rFonts w:ascii="Lucida Sans" w:hAnsi="Lucida Sans"/>
                <w:lang w:val="en-US" w:eastAsia="en-US"/>
              </w:rPr>
              <w:t>No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20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5F135C" w:rsidRPr="00311AF3" w:rsidTr="00311AF3">
        <w:tc>
          <w:tcPr>
            <w:tcW w:w="249" w:type="dxa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4" w:type="dxa"/>
            <w:gridSpan w:val="8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 w:cs="Arial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5F135C" w:rsidRPr="00311AF3" w:rsidTr="00311AF3">
        <w:tc>
          <w:tcPr>
            <w:tcW w:w="249" w:type="dxa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4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 w:cs="Arial"/>
              </w:rPr>
            </w:pPr>
            <w:r w:rsidRPr="00311AF3">
              <w:rPr>
                <w:rFonts w:ascii="Lucida Sans" w:hAnsi="Lucida Sans" w:cs="Arial"/>
              </w:rPr>
              <w:t>Impact and risk of not undertaking the change</w:t>
            </w:r>
          </w:p>
        </w:tc>
        <w:tc>
          <w:tcPr>
            <w:tcW w:w="236" w:type="dxa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5F135C" w:rsidRPr="00311AF3" w:rsidTr="00311AF3">
        <w:trPr>
          <w:trHeight w:val="86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  <w:tr w:rsidR="005F135C" w:rsidRPr="00311AF3" w:rsidTr="00311AF3">
        <w:tc>
          <w:tcPr>
            <w:tcW w:w="249" w:type="dxa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9064" w:type="dxa"/>
            <w:gridSpan w:val="8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  <w:tc>
          <w:tcPr>
            <w:tcW w:w="236" w:type="dxa"/>
            <w:shd w:val="clear" w:color="auto" w:fill="E6E6E6"/>
            <w:vAlign w:val="center"/>
          </w:tcPr>
          <w:p w:rsidR="005F135C" w:rsidRPr="00311AF3" w:rsidRDefault="005F135C" w:rsidP="00311AF3">
            <w:pPr>
              <w:spacing w:after="0"/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</w:tbl>
    <w:p w:rsidR="007114B3" w:rsidRPr="00186AFD" w:rsidRDefault="007114B3" w:rsidP="005F135C">
      <w:pPr>
        <w:pStyle w:val="Heading2Before12pt"/>
        <w:numPr>
          <w:ilvl w:val="0"/>
          <w:numId w:val="0"/>
        </w:numPr>
        <w:rPr>
          <w:rFonts w:ascii="Lucida Sans" w:hAnsi="Lucida Sans"/>
          <w:sz w:val="20"/>
        </w:rPr>
      </w:pPr>
    </w:p>
    <w:p w:rsidR="007114B3" w:rsidRPr="00186AFD" w:rsidRDefault="00902E97" w:rsidP="00330DEB">
      <w:pPr>
        <w:pStyle w:val="Heading2"/>
        <w:tabs>
          <w:tab w:val="clear" w:pos="1002"/>
          <w:tab w:val="num" w:pos="567"/>
        </w:tabs>
        <w:ind w:left="567" w:hanging="567"/>
        <w:rPr>
          <w:rFonts w:ascii="Lucida Sans" w:hAnsi="Lucida Sans"/>
          <w:snapToGrid w:val="0"/>
        </w:rPr>
      </w:pPr>
      <w:r w:rsidRPr="00186AFD">
        <w:rPr>
          <w:rFonts w:ascii="Lucida Sans" w:hAnsi="Lucida Sans"/>
          <w:snapToGrid w:val="0"/>
        </w:rPr>
        <w:t>Timescales</w:t>
      </w:r>
    </w:p>
    <w:p w:rsidR="007114B3" w:rsidRPr="00186AFD" w:rsidRDefault="0081300C" w:rsidP="00330DEB">
      <w:pPr>
        <w:pStyle w:val="Heading2"/>
        <w:numPr>
          <w:ilvl w:val="0"/>
          <w:numId w:val="0"/>
        </w:numPr>
        <w:spacing w:before="240"/>
        <w:rPr>
          <w:rFonts w:ascii="Lucida Sans" w:hAnsi="Lucida Sans"/>
          <w:b w:val="0"/>
          <w:caps w:val="0"/>
          <w:sz w:val="20"/>
        </w:rPr>
      </w:pPr>
      <w:r w:rsidRPr="00186AFD">
        <w:rPr>
          <w:rFonts w:ascii="Lucida Sans" w:hAnsi="Lucida Sans"/>
          <w:b w:val="0"/>
          <w:caps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55245</wp:posOffset>
                </wp:positionV>
                <wp:extent cx="990600" cy="304800"/>
                <wp:effectExtent l="0" t="0" r="0" b="0"/>
                <wp:wrapNone/>
                <wp:docPr id="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09" w:rsidRDefault="00156009" w:rsidP="007114B3">
                            <w:pPr>
                              <w:ind w:left="0"/>
                              <w:jc w:val="both"/>
                            </w:pPr>
                            <w:r>
                              <w:t>dd-mm-yyyy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223.05pt;margin-top:4.35pt;width:7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">
                <v:textbox>
                  <w:txbxContent>
                    <w:p w:rsidR="00156009" w:rsidRDefault="00156009" w:rsidP="007114B3">
                      <w:pPr>
                        <w:ind w:left="0"/>
                        <w:jc w:val="both"/>
                      </w:pPr>
                      <w:r>
                        <w:t>dd-mm-yyyy</w:t>
                      </w:r>
                    </w:p>
                  </w:txbxContent>
                </v:textbox>
              </v:shape>
            </w:pict>
          </mc:Fallback>
        </mc:AlternateContent>
      </w:r>
      <w:r w:rsidR="007114B3" w:rsidRPr="00186AFD">
        <w:rPr>
          <w:rFonts w:ascii="Lucida Sans" w:hAnsi="Lucida Sans"/>
          <w:b w:val="0"/>
          <w:caps w:val="0"/>
          <w:sz w:val="20"/>
        </w:rPr>
        <w:t xml:space="preserve">The change is needed no earlier than </w:t>
      </w:r>
    </w:p>
    <w:p w:rsidR="007114B3" w:rsidRPr="00186AFD" w:rsidRDefault="0081300C" w:rsidP="007114B3">
      <w:pPr>
        <w:rPr>
          <w:rFonts w:ascii="Lucida Sans" w:hAnsi="Lucida Sans"/>
          <w:lang w:val="en-US" w:eastAsia="en-US"/>
        </w:rPr>
      </w:pPr>
      <w:r w:rsidRPr="00186AFD"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210185</wp:posOffset>
                </wp:positionV>
                <wp:extent cx="990600" cy="304800"/>
                <wp:effectExtent l="0" t="0" r="0" b="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09" w:rsidRDefault="00156009" w:rsidP="007114B3">
                            <w:pPr>
                              <w:ind w:left="0"/>
                              <w:jc w:val="both"/>
                            </w:pPr>
                            <w:r>
                              <w:t>dd-mm-yyyy</w:t>
                            </w:r>
                          </w:p>
                          <w:p w:rsidR="00156009" w:rsidRDefault="00156009" w:rsidP="00711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223.05pt;margin-top:16.55pt;width:78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">
                <v:textbox>
                  <w:txbxContent>
                    <w:p w:rsidR="00156009" w:rsidRDefault="00156009" w:rsidP="007114B3">
                      <w:pPr>
                        <w:ind w:left="0"/>
                        <w:jc w:val="both"/>
                      </w:pPr>
                      <w:r>
                        <w:t>dd-mm-yyyy</w:t>
                      </w:r>
                    </w:p>
                    <w:p w:rsidR="00156009" w:rsidRDefault="00156009" w:rsidP="007114B3"/>
                  </w:txbxContent>
                </v:textbox>
              </v:shape>
            </w:pict>
          </mc:Fallback>
        </mc:AlternateContent>
      </w:r>
    </w:p>
    <w:p w:rsidR="007114B3" w:rsidRPr="00186AFD" w:rsidRDefault="007114B3" w:rsidP="00330DEB">
      <w:pPr>
        <w:ind w:left="2007" w:firstLine="153"/>
        <w:rPr>
          <w:rFonts w:ascii="Lucida Sans" w:hAnsi="Lucida Sans"/>
          <w:lang w:val="en-US" w:eastAsia="en-US"/>
        </w:rPr>
      </w:pPr>
      <w:r w:rsidRPr="00186AFD">
        <w:rPr>
          <w:rFonts w:ascii="Lucida Sans" w:hAnsi="Lucida Sans"/>
          <w:lang w:val="en-US" w:eastAsia="en-US"/>
        </w:rPr>
        <w:t>and no later than</w:t>
      </w:r>
    </w:p>
    <w:p w:rsidR="00902E97" w:rsidRPr="00186AFD" w:rsidRDefault="007114B3" w:rsidP="00330DEB">
      <w:pPr>
        <w:pStyle w:val="Heading2"/>
        <w:numPr>
          <w:ilvl w:val="0"/>
          <w:numId w:val="0"/>
        </w:numPr>
        <w:spacing w:before="240"/>
        <w:rPr>
          <w:rFonts w:ascii="Lucida Sans" w:hAnsi="Lucida Sans"/>
        </w:rPr>
      </w:pPr>
      <w:r w:rsidRPr="00186AFD">
        <w:rPr>
          <w:rFonts w:ascii="Lucida Sans" w:hAnsi="Lucida Sans"/>
          <w:b w:val="0"/>
          <w:caps w:val="0"/>
          <w:sz w:val="20"/>
        </w:rPr>
        <w:t>Impact of not delivering by th</w:t>
      </w:r>
      <w:r w:rsidR="000C577D" w:rsidRPr="00186AFD">
        <w:rPr>
          <w:rFonts w:ascii="Lucida Sans" w:hAnsi="Lucida Sans"/>
          <w:b w:val="0"/>
          <w:caps w:val="0"/>
          <w:sz w:val="20"/>
        </w:rPr>
        <w:t>e desired</w:t>
      </w:r>
      <w:r w:rsidRPr="00186AFD">
        <w:rPr>
          <w:rFonts w:ascii="Lucida Sans" w:hAnsi="Lucida Sans"/>
          <w:b w:val="0"/>
          <w:caps w:val="0"/>
          <w:sz w:val="20"/>
        </w:rPr>
        <w:t xml:space="preserve"> date: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640"/>
      </w:tblGrid>
      <w:tr w:rsidR="00902E97" w:rsidRPr="00311AF3" w:rsidTr="00311AF3">
        <w:tc>
          <w:tcPr>
            <w:tcW w:w="9640" w:type="dxa"/>
            <w:shd w:val="pct5" w:color="auto" w:fill="auto"/>
          </w:tcPr>
          <w:p w:rsidR="00902E97" w:rsidRPr="00311AF3" w:rsidRDefault="00902E97" w:rsidP="00311AF3">
            <w:pPr>
              <w:ind w:left="0"/>
              <w:rPr>
                <w:rFonts w:ascii="Lucida Sans" w:hAnsi="Lucida Sans"/>
                <w:lang w:val="en-US" w:eastAsia="en-US"/>
              </w:rPr>
            </w:pPr>
          </w:p>
        </w:tc>
      </w:tr>
    </w:tbl>
    <w:p w:rsidR="00963DF1" w:rsidRPr="00186AFD" w:rsidRDefault="0081300C" w:rsidP="004667C3">
      <w:pPr>
        <w:pStyle w:val="Heading1"/>
        <w:numPr>
          <w:ilvl w:val="0"/>
          <w:numId w:val="0"/>
        </w:numPr>
        <w:spacing w:after="60" w:line="100" w:lineRule="exact"/>
        <w:rPr>
          <w:rFonts w:ascii="Lucida Sans" w:hAnsi="Lucida Sans"/>
          <w:lang w:val="en-US" w:eastAsia="en-US"/>
        </w:rPr>
      </w:pPr>
      <w:r w:rsidRPr="00186AFD">
        <w:rPr>
          <w:rFonts w:ascii="Lucida Sans" w:hAnsi="Lucida Sans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189230</wp:posOffset>
                </wp:positionV>
                <wp:extent cx="228600" cy="228600"/>
                <wp:effectExtent l="0" t="0" r="0" b="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009" w:rsidRDefault="00156009">
                            <w:pPr>
                              <w:ind w:left="0"/>
                            </w:pPr>
                          </w:p>
                          <w:p w:rsidR="00156009" w:rsidRDefault="00156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8" type="#_x0000_t202" style="position:absolute;margin-left:1.05pt;margin-top:14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">
                <v:textbox>
                  <w:txbxContent>
                    <w:p w:rsidR="00156009" w:rsidRDefault="00156009">
                      <w:pPr>
                        <w:ind w:left="0"/>
                      </w:pPr>
                    </w:p>
                    <w:p w:rsidR="00156009" w:rsidRDefault="00156009"/>
                  </w:txbxContent>
                </v:textbox>
              </v:shape>
            </w:pict>
          </mc:Fallback>
        </mc:AlternateContent>
      </w:r>
    </w:p>
    <w:p w:rsidR="0081300C" w:rsidRDefault="006A78DE" w:rsidP="009A018A">
      <w:pPr>
        <w:rPr>
          <w:rFonts w:ascii="Lucida Sans" w:hAnsi="Lucida Sans"/>
          <w:i/>
          <w:lang w:val="en-US" w:eastAsia="en-US"/>
        </w:rPr>
      </w:pPr>
      <w:r w:rsidRPr="00186AFD">
        <w:rPr>
          <w:rFonts w:ascii="Lucida Sans" w:hAnsi="Lucida Sans"/>
          <w:b/>
          <w:i/>
          <w:lang w:val="en-US" w:eastAsia="en-US"/>
        </w:rPr>
        <w:t>Serviceline</w:t>
      </w:r>
      <w:r w:rsidRPr="00186AFD">
        <w:rPr>
          <w:rFonts w:ascii="Lucida Sans" w:hAnsi="Lucida Sans"/>
          <w:i/>
          <w:lang w:val="en-US" w:eastAsia="en-US"/>
        </w:rPr>
        <w:t xml:space="preserve"> – please indicate here that you have assessed </w:t>
      </w:r>
      <w:r w:rsidR="009A018A">
        <w:rPr>
          <w:rFonts w:ascii="Lucida Sans" w:hAnsi="Lucida Sans"/>
          <w:i/>
          <w:lang w:val="en-US" w:eastAsia="en-US"/>
        </w:rPr>
        <w:t xml:space="preserve">that </w:t>
      </w:r>
      <w:r w:rsidRPr="00186AFD">
        <w:rPr>
          <w:rFonts w:ascii="Lucida Sans" w:hAnsi="Lucida Sans"/>
          <w:i/>
          <w:lang w:val="en-US" w:eastAsia="en-US"/>
        </w:rPr>
        <w:t>the request</w:t>
      </w:r>
      <w:r w:rsidR="009A018A">
        <w:rPr>
          <w:rFonts w:ascii="Lucida Sans" w:hAnsi="Lucida Sans"/>
          <w:i/>
          <w:lang w:val="en-US" w:eastAsia="en-US"/>
        </w:rPr>
        <w:t xml:space="preserve"> form</w:t>
      </w:r>
      <w:r w:rsidRPr="00186AFD">
        <w:rPr>
          <w:rFonts w:ascii="Lucida Sans" w:hAnsi="Lucida Sans"/>
          <w:i/>
          <w:lang w:val="en-US" w:eastAsia="en-US"/>
        </w:rPr>
        <w:t xml:space="preserve"> </w:t>
      </w:r>
      <w:r w:rsidR="009A018A">
        <w:rPr>
          <w:rFonts w:ascii="Lucida Sans" w:hAnsi="Lucida Sans"/>
          <w:i/>
          <w:lang w:val="en-US" w:eastAsia="en-US"/>
        </w:rPr>
        <w:t>has been completed in full</w:t>
      </w:r>
    </w:p>
    <w:p w:rsidR="0081300C" w:rsidRDefault="0081300C" w:rsidP="0081300C">
      <w:pPr>
        <w:rPr>
          <w:rFonts w:ascii="Lucida Sans" w:hAnsi="Lucida Sans"/>
          <w:lang w:val="en-US" w:eastAsia="en-US"/>
        </w:rPr>
      </w:pPr>
    </w:p>
    <w:p w:rsidR="000B6AA9" w:rsidRPr="0081300C" w:rsidRDefault="0081300C" w:rsidP="0081300C">
      <w:pPr>
        <w:tabs>
          <w:tab w:val="left" w:pos="2154"/>
        </w:tabs>
        <w:rPr>
          <w:rFonts w:ascii="Lucida Sans" w:hAnsi="Lucida Sans"/>
          <w:lang w:val="en-US" w:eastAsia="en-US"/>
        </w:rPr>
      </w:pPr>
      <w:r>
        <w:rPr>
          <w:rFonts w:ascii="Lucida Sans" w:hAnsi="Lucida Sans"/>
          <w:lang w:val="en-US" w:eastAsia="en-US"/>
        </w:rPr>
        <w:tab/>
      </w:r>
    </w:p>
    <w:sectPr w:rsidR="000B6AA9" w:rsidRPr="0081300C" w:rsidSect="00BC78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709" w:right="1136" w:bottom="425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F3" w:rsidRDefault="00311AF3">
      <w:r>
        <w:separator/>
      </w:r>
    </w:p>
  </w:endnote>
  <w:endnote w:type="continuationSeparator" w:id="0">
    <w:p w:rsidR="00311AF3" w:rsidRDefault="0031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09" w:rsidRDefault="00156009" w:rsidP="002971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6009" w:rsidRDefault="00156009" w:rsidP="00297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09" w:rsidRDefault="00156009" w:rsidP="00297187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E4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4E4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09" w:rsidRDefault="00156009" w:rsidP="00297187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E4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4E4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F3" w:rsidRDefault="00311AF3">
      <w:r>
        <w:separator/>
      </w:r>
    </w:p>
  </w:footnote>
  <w:footnote w:type="continuationSeparator" w:id="0">
    <w:p w:rsidR="00311AF3" w:rsidRDefault="0031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009" w:rsidRPr="00186AFD" w:rsidRDefault="00156009" w:rsidP="00A9089D">
    <w:pPr>
      <w:pStyle w:val="Header"/>
      <w:jc w:val="center"/>
      <w:rPr>
        <w:rFonts w:ascii="Lucida Sans" w:hAnsi="Lucida Sans"/>
      </w:rPr>
    </w:pPr>
    <w:smartTag w:uri="urn:schemas-microsoft-com:office:smarttags" w:element="place">
      <w:smartTag w:uri="urn:schemas-microsoft-com:office:smarttags" w:element="PlaceType">
        <w:r w:rsidRPr="00186AFD">
          <w:rPr>
            <w:rFonts w:ascii="Lucida Sans" w:hAnsi="Lucida Sans"/>
          </w:rPr>
          <w:t>UNIVERSITY</w:t>
        </w:r>
      </w:smartTag>
      <w:r w:rsidRPr="00186AFD">
        <w:rPr>
          <w:rFonts w:ascii="Lucida Sans" w:hAnsi="Lucida Sans"/>
        </w:rPr>
        <w:t xml:space="preserve"> OF </w:t>
      </w:r>
      <w:smartTag w:uri="urn:schemas-microsoft-com:office:smarttags" w:element="PlaceName">
        <w:r w:rsidRPr="00186AFD">
          <w:rPr>
            <w:rFonts w:ascii="Lucida Sans" w:hAnsi="Lucida Sans"/>
          </w:rPr>
          <w:t>SOUTHAMPTON</w:t>
        </w:r>
      </w:smartTag>
    </w:smartTag>
    <w:r w:rsidRPr="00186AFD">
      <w:rPr>
        <w:rFonts w:ascii="Lucida Sans" w:hAnsi="Lucida Sans"/>
      </w:rPr>
      <w:t xml:space="preserve"> Feature Request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0"/>
    </w:tblGrid>
    <w:tr w:rsidR="00156009">
      <w:trPr>
        <w:trHeight w:hRule="exact" w:val="178"/>
      </w:trPr>
      <w:tc>
        <w:tcPr>
          <w:tcW w:w="9630" w:type="dxa"/>
        </w:tcPr>
        <w:p w:rsidR="00156009" w:rsidRDefault="00156009" w:rsidP="00DD78AC">
          <w:pPr>
            <w:pStyle w:val="Header"/>
          </w:pPr>
        </w:p>
      </w:tc>
    </w:tr>
    <w:tr w:rsidR="00156009">
      <w:trPr>
        <w:trHeight w:val="1231"/>
      </w:trPr>
      <w:tc>
        <w:tcPr>
          <w:tcW w:w="9630" w:type="dxa"/>
        </w:tcPr>
        <w:p w:rsidR="00156009" w:rsidRDefault="0081300C" w:rsidP="00DD78A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79930" cy="429260"/>
                <wp:effectExtent l="0" t="0" r="1270" b="889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6009" w:rsidRPr="0089053C" w:rsidRDefault="00156009" w:rsidP="00D57523">
    <w:pPr>
      <w:pStyle w:val="DocTitle"/>
    </w:pPr>
    <w:r>
      <w:t>Feature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A4354C"/>
    <w:multiLevelType w:val="multilevel"/>
    <w:tmpl w:val="D94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B18FA"/>
    <w:multiLevelType w:val="hybridMultilevel"/>
    <w:tmpl w:val="E3FAB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E3FA2"/>
    <w:multiLevelType w:val="hybridMultilevel"/>
    <w:tmpl w:val="ED6CC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C3ACF"/>
    <w:multiLevelType w:val="hybridMultilevel"/>
    <w:tmpl w:val="9642D4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751D3"/>
    <w:multiLevelType w:val="multilevel"/>
    <w:tmpl w:val="BC1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F12FB"/>
    <w:multiLevelType w:val="hybridMultilevel"/>
    <w:tmpl w:val="836EB768"/>
    <w:lvl w:ilvl="0" w:tplc="C65EB02A">
      <w:start w:val="1"/>
      <w:numFmt w:val="bullet"/>
      <w:pStyle w:val="BulletFlus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91D0F"/>
    <w:multiLevelType w:val="singleLevel"/>
    <w:tmpl w:val="C20A9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B66C71"/>
    <w:multiLevelType w:val="hybridMultilevel"/>
    <w:tmpl w:val="E77E5114"/>
    <w:lvl w:ilvl="0" w:tplc="7C3C774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D4B83642">
      <w:start w:val="1"/>
      <w:numFmt w:val="decimal"/>
      <w:pStyle w:val="NumberedList-Last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A33318"/>
    <w:multiLevelType w:val="multilevel"/>
    <w:tmpl w:val="5EF8D2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E32A7B"/>
    <w:multiLevelType w:val="hybridMultilevel"/>
    <w:tmpl w:val="CB88D2A4"/>
    <w:lvl w:ilvl="0" w:tplc="DBEC7B2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865EA2"/>
    <w:multiLevelType w:val="multilevel"/>
    <w:tmpl w:val="588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136B5"/>
    <w:multiLevelType w:val="multilevel"/>
    <w:tmpl w:val="CB40FF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3084489"/>
    <w:multiLevelType w:val="multilevel"/>
    <w:tmpl w:val="44E201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650D6A"/>
    <w:multiLevelType w:val="multilevel"/>
    <w:tmpl w:val="CD3A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FC1C46"/>
    <w:multiLevelType w:val="multilevel"/>
    <w:tmpl w:val="A26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108DB"/>
    <w:multiLevelType w:val="multilevel"/>
    <w:tmpl w:val="88AE24F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C0055A5"/>
    <w:multiLevelType w:val="hybridMultilevel"/>
    <w:tmpl w:val="A21EC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283D5C"/>
    <w:multiLevelType w:val="hybridMultilevel"/>
    <w:tmpl w:val="FD707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43792"/>
    <w:multiLevelType w:val="hybridMultilevel"/>
    <w:tmpl w:val="CBA4D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83202"/>
    <w:multiLevelType w:val="multilevel"/>
    <w:tmpl w:val="7CE4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34F63"/>
    <w:multiLevelType w:val="hybridMultilevel"/>
    <w:tmpl w:val="B1802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F709AE"/>
    <w:multiLevelType w:val="hybridMultilevel"/>
    <w:tmpl w:val="15F4A86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54EF4"/>
    <w:multiLevelType w:val="hybridMultilevel"/>
    <w:tmpl w:val="589CF3DA"/>
    <w:lvl w:ilvl="0" w:tplc="74A2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E4657"/>
    <w:multiLevelType w:val="hybridMultilevel"/>
    <w:tmpl w:val="520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F2580"/>
    <w:multiLevelType w:val="multilevel"/>
    <w:tmpl w:val="BA249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186745E"/>
    <w:multiLevelType w:val="hybridMultilevel"/>
    <w:tmpl w:val="2B9687A0"/>
    <w:lvl w:ilvl="0" w:tplc="45040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EB1142"/>
    <w:multiLevelType w:val="hybridMultilevel"/>
    <w:tmpl w:val="3CC6C5BC"/>
    <w:lvl w:ilvl="0" w:tplc="364A253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3"/>
  </w:num>
  <w:num w:numId="5">
    <w:abstractNumId w:val="8"/>
  </w:num>
  <w:num w:numId="6">
    <w:abstractNumId w:val="26"/>
  </w:num>
  <w:num w:numId="7">
    <w:abstractNumId w:val="16"/>
  </w:num>
  <w:num w:numId="8">
    <w:abstractNumId w:val="14"/>
  </w:num>
  <w:num w:numId="9">
    <w:abstractNumId w:val="19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  <w:num w:numId="14">
    <w:abstractNumId w:val="5"/>
  </w:num>
  <w:num w:numId="15">
    <w:abstractNumId w:val="15"/>
  </w:num>
  <w:num w:numId="16">
    <w:abstractNumId w:val="20"/>
  </w:num>
  <w:num w:numId="17">
    <w:abstractNumId w:val="1"/>
  </w:num>
  <w:num w:numId="18">
    <w:abstractNumId w:val="11"/>
  </w:num>
  <w:num w:numId="19">
    <w:abstractNumId w:val="25"/>
  </w:num>
  <w:num w:numId="20">
    <w:abstractNumId w:val="12"/>
  </w:num>
  <w:num w:numId="21">
    <w:abstractNumId w:val="27"/>
  </w:num>
  <w:num w:numId="22">
    <w:abstractNumId w:val="13"/>
  </w:num>
  <w:num w:numId="23">
    <w:abstractNumId w:val="0"/>
  </w:num>
  <w:num w:numId="24">
    <w:abstractNumId w:val="24"/>
  </w:num>
  <w:num w:numId="25">
    <w:abstractNumId w:val="18"/>
  </w:num>
  <w:num w:numId="26">
    <w:abstractNumId w:val="21"/>
  </w:num>
  <w:num w:numId="27">
    <w:abstractNumId w:val="2"/>
  </w:num>
  <w:num w:numId="28">
    <w:abstractNumId w:val="4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6"/>
    <w:rsid w:val="00001A3A"/>
    <w:rsid w:val="000265E6"/>
    <w:rsid w:val="00027416"/>
    <w:rsid w:val="0003010B"/>
    <w:rsid w:val="00033426"/>
    <w:rsid w:val="000402CD"/>
    <w:rsid w:val="00045671"/>
    <w:rsid w:val="000465B9"/>
    <w:rsid w:val="00046B9E"/>
    <w:rsid w:val="00047D31"/>
    <w:rsid w:val="00080852"/>
    <w:rsid w:val="00081CAE"/>
    <w:rsid w:val="00092053"/>
    <w:rsid w:val="000A16AC"/>
    <w:rsid w:val="000B6AA9"/>
    <w:rsid w:val="000C512A"/>
    <w:rsid w:val="000C577D"/>
    <w:rsid w:val="000F03A5"/>
    <w:rsid w:val="000F6BE7"/>
    <w:rsid w:val="00102792"/>
    <w:rsid w:val="00110152"/>
    <w:rsid w:val="0011371C"/>
    <w:rsid w:val="00121F52"/>
    <w:rsid w:val="001262E3"/>
    <w:rsid w:val="0013662F"/>
    <w:rsid w:val="001410C4"/>
    <w:rsid w:val="0015283E"/>
    <w:rsid w:val="0015596D"/>
    <w:rsid w:val="00156009"/>
    <w:rsid w:val="00156684"/>
    <w:rsid w:val="00186AFD"/>
    <w:rsid w:val="00196EE7"/>
    <w:rsid w:val="001A36C8"/>
    <w:rsid w:val="001B020D"/>
    <w:rsid w:val="001D57E1"/>
    <w:rsid w:val="001E0448"/>
    <w:rsid w:val="001F2509"/>
    <w:rsid w:val="00215516"/>
    <w:rsid w:val="00225540"/>
    <w:rsid w:val="00230095"/>
    <w:rsid w:val="002339E5"/>
    <w:rsid w:val="00260AFB"/>
    <w:rsid w:val="00271745"/>
    <w:rsid w:val="002812CA"/>
    <w:rsid w:val="002918D4"/>
    <w:rsid w:val="0029604A"/>
    <w:rsid w:val="00297187"/>
    <w:rsid w:val="002A0804"/>
    <w:rsid w:val="002A637A"/>
    <w:rsid w:val="002A7B5A"/>
    <w:rsid w:val="002B1FEF"/>
    <w:rsid w:val="002E78C9"/>
    <w:rsid w:val="00310886"/>
    <w:rsid w:val="00310FBD"/>
    <w:rsid w:val="00311AF3"/>
    <w:rsid w:val="00314AB7"/>
    <w:rsid w:val="00317C65"/>
    <w:rsid w:val="003276E1"/>
    <w:rsid w:val="00330DEB"/>
    <w:rsid w:val="00333285"/>
    <w:rsid w:val="00335C88"/>
    <w:rsid w:val="0034423E"/>
    <w:rsid w:val="00362B4A"/>
    <w:rsid w:val="003654B3"/>
    <w:rsid w:val="003750C2"/>
    <w:rsid w:val="003873EC"/>
    <w:rsid w:val="003910D4"/>
    <w:rsid w:val="00397BBA"/>
    <w:rsid w:val="003A5FD7"/>
    <w:rsid w:val="003B45EA"/>
    <w:rsid w:val="003C2A64"/>
    <w:rsid w:val="003D02D8"/>
    <w:rsid w:val="003D1749"/>
    <w:rsid w:val="003F06B7"/>
    <w:rsid w:val="003F1227"/>
    <w:rsid w:val="003F61BD"/>
    <w:rsid w:val="004202AA"/>
    <w:rsid w:val="00427DA1"/>
    <w:rsid w:val="00434AC5"/>
    <w:rsid w:val="00444BF1"/>
    <w:rsid w:val="00454A0C"/>
    <w:rsid w:val="004629F3"/>
    <w:rsid w:val="004667C3"/>
    <w:rsid w:val="00473059"/>
    <w:rsid w:val="004756ED"/>
    <w:rsid w:val="00480793"/>
    <w:rsid w:val="0048146D"/>
    <w:rsid w:val="004A5938"/>
    <w:rsid w:val="004A5C32"/>
    <w:rsid w:val="004C4165"/>
    <w:rsid w:val="004C647E"/>
    <w:rsid w:val="004C7D8E"/>
    <w:rsid w:val="004E419C"/>
    <w:rsid w:val="00505F49"/>
    <w:rsid w:val="00507FFB"/>
    <w:rsid w:val="00510472"/>
    <w:rsid w:val="00514254"/>
    <w:rsid w:val="0053524C"/>
    <w:rsid w:val="005367CF"/>
    <w:rsid w:val="00546A60"/>
    <w:rsid w:val="00552775"/>
    <w:rsid w:val="005618A9"/>
    <w:rsid w:val="005634C7"/>
    <w:rsid w:val="00566607"/>
    <w:rsid w:val="00575B2C"/>
    <w:rsid w:val="00585A2A"/>
    <w:rsid w:val="00593467"/>
    <w:rsid w:val="00597483"/>
    <w:rsid w:val="005A2E00"/>
    <w:rsid w:val="005A7764"/>
    <w:rsid w:val="005B13C1"/>
    <w:rsid w:val="005C239C"/>
    <w:rsid w:val="005C3285"/>
    <w:rsid w:val="005D2B73"/>
    <w:rsid w:val="005D6464"/>
    <w:rsid w:val="005E07BE"/>
    <w:rsid w:val="005F135C"/>
    <w:rsid w:val="006024FD"/>
    <w:rsid w:val="00603089"/>
    <w:rsid w:val="0060377B"/>
    <w:rsid w:val="0062541E"/>
    <w:rsid w:val="00631588"/>
    <w:rsid w:val="00654837"/>
    <w:rsid w:val="00657259"/>
    <w:rsid w:val="00663E3A"/>
    <w:rsid w:val="0067024B"/>
    <w:rsid w:val="00676FF6"/>
    <w:rsid w:val="00677340"/>
    <w:rsid w:val="006921AC"/>
    <w:rsid w:val="006A78DE"/>
    <w:rsid w:val="006C2D44"/>
    <w:rsid w:val="006C4665"/>
    <w:rsid w:val="006D48DF"/>
    <w:rsid w:val="006E4672"/>
    <w:rsid w:val="006E6E8D"/>
    <w:rsid w:val="006E6FDC"/>
    <w:rsid w:val="006F308F"/>
    <w:rsid w:val="006F6ACE"/>
    <w:rsid w:val="00702488"/>
    <w:rsid w:val="007114B3"/>
    <w:rsid w:val="00712B48"/>
    <w:rsid w:val="00713201"/>
    <w:rsid w:val="00721E2E"/>
    <w:rsid w:val="007237E7"/>
    <w:rsid w:val="00726CFF"/>
    <w:rsid w:val="00735D7F"/>
    <w:rsid w:val="00736B1B"/>
    <w:rsid w:val="00753F40"/>
    <w:rsid w:val="007544B6"/>
    <w:rsid w:val="00761826"/>
    <w:rsid w:val="00767884"/>
    <w:rsid w:val="007772CC"/>
    <w:rsid w:val="00780207"/>
    <w:rsid w:val="00783D90"/>
    <w:rsid w:val="00785E19"/>
    <w:rsid w:val="00791B3C"/>
    <w:rsid w:val="00796968"/>
    <w:rsid w:val="007A61EC"/>
    <w:rsid w:val="007D7D67"/>
    <w:rsid w:val="007E484B"/>
    <w:rsid w:val="007F100F"/>
    <w:rsid w:val="00801A5A"/>
    <w:rsid w:val="00802226"/>
    <w:rsid w:val="008126C0"/>
    <w:rsid w:val="0081300C"/>
    <w:rsid w:val="00824B9D"/>
    <w:rsid w:val="00825438"/>
    <w:rsid w:val="00846FF3"/>
    <w:rsid w:val="00854032"/>
    <w:rsid w:val="00862113"/>
    <w:rsid w:val="00871F70"/>
    <w:rsid w:val="0088244E"/>
    <w:rsid w:val="008839AA"/>
    <w:rsid w:val="0088405C"/>
    <w:rsid w:val="008855BD"/>
    <w:rsid w:val="008904B8"/>
    <w:rsid w:val="0089053C"/>
    <w:rsid w:val="008953CE"/>
    <w:rsid w:val="00895A17"/>
    <w:rsid w:val="008B117E"/>
    <w:rsid w:val="008D2563"/>
    <w:rsid w:val="008D3768"/>
    <w:rsid w:val="008D392A"/>
    <w:rsid w:val="008D783C"/>
    <w:rsid w:val="008E7E05"/>
    <w:rsid w:val="00902E97"/>
    <w:rsid w:val="0090389A"/>
    <w:rsid w:val="00904ED5"/>
    <w:rsid w:val="00905B33"/>
    <w:rsid w:val="009118C5"/>
    <w:rsid w:val="00940F2B"/>
    <w:rsid w:val="009502ED"/>
    <w:rsid w:val="00950D57"/>
    <w:rsid w:val="00957272"/>
    <w:rsid w:val="00963DF1"/>
    <w:rsid w:val="00970B1D"/>
    <w:rsid w:val="0097506F"/>
    <w:rsid w:val="00977BED"/>
    <w:rsid w:val="00984691"/>
    <w:rsid w:val="009936F2"/>
    <w:rsid w:val="00995DEC"/>
    <w:rsid w:val="0099693C"/>
    <w:rsid w:val="009A018A"/>
    <w:rsid w:val="009B513B"/>
    <w:rsid w:val="009C5BF3"/>
    <w:rsid w:val="009D0D3F"/>
    <w:rsid w:val="009F2BEA"/>
    <w:rsid w:val="00A02DA0"/>
    <w:rsid w:val="00A27401"/>
    <w:rsid w:val="00A278AC"/>
    <w:rsid w:val="00A41AFB"/>
    <w:rsid w:val="00A44D32"/>
    <w:rsid w:val="00A44E4F"/>
    <w:rsid w:val="00A56F23"/>
    <w:rsid w:val="00A62F88"/>
    <w:rsid w:val="00A75596"/>
    <w:rsid w:val="00A75649"/>
    <w:rsid w:val="00A76B28"/>
    <w:rsid w:val="00A80735"/>
    <w:rsid w:val="00A81641"/>
    <w:rsid w:val="00A87115"/>
    <w:rsid w:val="00A9089D"/>
    <w:rsid w:val="00A92EC9"/>
    <w:rsid w:val="00A9503F"/>
    <w:rsid w:val="00A96784"/>
    <w:rsid w:val="00AB749F"/>
    <w:rsid w:val="00AC5BFD"/>
    <w:rsid w:val="00AC6EB7"/>
    <w:rsid w:val="00AD1A39"/>
    <w:rsid w:val="00AD2BFE"/>
    <w:rsid w:val="00AD370B"/>
    <w:rsid w:val="00AE7A57"/>
    <w:rsid w:val="00B07C18"/>
    <w:rsid w:val="00B1736C"/>
    <w:rsid w:val="00B20F64"/>
    <w:rsid w:val="00B2510A"/>
    <w:rsid w:val="00B263CC"/>
    <w:rsid w:val="00B33A43"/>
    <w:rsid w:val="00B41ED0"/>
    <w:rsid w:val="00B45879"/>
    <w:rsid w:val="00B61BD7"/>
    <w:rsid w:val="00B71E41"/>
    <w:rsid w:val="00B7292C"/>
    <w:rsid w:val="00B83461"/>
    <w:rsid w:val="00B846D8"/>
    <w:rsid w:val="00B93B15"/>
    <w:rsid w:val="00BB4A92"/>
    <w:rsid w:val="00BC3BFB"/>
    <w:rsid w:val="00BC6333"/>
    <w:rsid w:val="00BC781D"/>
    <w:rsid w:val="00BE2754"/>
    <w:rsid w:val="00BE558E"/>
    <w:rsid w:val="00C038E2"/>
    <w:rsid w:val="00C117FC"/>
    <w:rsid w:val="00C20DB7"/>
    <w:rsid w:val="00C22D49"/>
    <w:rsid w:val="00C32122"/>
    <w:rsid w:val="00C35F42"/>
    <w:rsid w:val="00C517ED"/>
    <w:rsid w:val="00C51D0E"/>
    <w:rsid w:val="00C567B5"/>
    <w:rsid w:val="00C57F18"/>
    <w:rsid w:val="00C8505B"/>
    <w:rsid w:val="00C87972"/>
    <w:rsid w:val="00C94EE5"/>
    <w:rsid w:val="00CA131B"/>
    <w:rsid w:val="00CA26D6"/>
    <w:rsid w:val="00CA7038"/>
    <w:rsid w:val="00CB4AD6"/>
    <w:rsid w:val="00CB6078"/>
    <w:rsid w:val="00CC0B8C"/>
    <w:rsid w:val="00CC71BD"/>
    <w:rsid w:val="00CD0008"/>
    <w:rsid w:val="00CD4741"/>
    <w:rsid w:val="00CD583C"/>
    <w:rsid w:val="00CE3694"/>
    <w:rsid w:val="00CE75E4"/>
    <w:rsid w:val="00CF6E43"/>
    <w:rsid w:val="00D04A83"/>
    <w:rsid w:val="00D13F47"/>
    <w:rsid w:val="00D15FD6"/>
    <w:rsid w:val="00D16507"/>
    <w:rsid w:val="00D2695E"/>
    <w:rsid w:val="00D27C24"/>
    <w:rsid w:val="00D31780"/>
    <w:rsid w:val="00D331C4"/>
    <w:rsid w:val="00D36A58"/>
    <w:rsid w:val="00D36C9D"/>
    <w:rsid w:val="00D514E0"/>
    <w:rsid w:val="00D57523"/>
    <w:rsid w:val="00D61057"/>
    <w:rsid w:val="00D767D3"/>
    <w:rsid w:val="00D907F8"/>
    <w:rsid w:val="00D934EC"/>
    <w:rsid w:val="00D97A04"/>
    <w:rsid w:val="00DA02F0"/>
    <w:rsid w:val="00DA5BC9"/>
    <w:rsid w:val="00DA733B"/>
    <w:rsid w:val="00DB3FBA"/>
    <w:rsid w:val="00DC6823"/>
    <w:rsid w:val="00DD2182"/>
    <w:rsid w:val="00DD78AC"/>
    <w:rsid w:val="00DF7803"/>
    <w:rsid w:val="00E0026B"/>
    <w:rsid w:val="00E124FA"/>
    <w:rsid w:val="00E1260C"/>
    <w:rsid w:val="00E13C5A"/>
    <w:rsid w:val="00E1575C"/>
    <w:rsid w:val="00E15E7F"/>
    <w:rsid w:val="00E17636"/>
    <w:rsid w:val="00E32541"/>
    <w:rsid w:val="00E3579D"/>
    <w:rsid w:val="00E4334B"/>
    <w:rsid w:val="00E44730"/>
    <w:rsid w:val="00E4794A"/>
    <w:rsid w:val="00E54C1A"/>
    <w:rsid w:val="00E645FE"/>
    <w:rsid w:val="00E721E3"/>
    <w:rsid w:val="00E750C1"/>
    <w:rsid w:val="00E92E9F"/>
    <w:rsid w:val="00E95157"/>
    <w:rsid w:val="00E969A6"/>
    <w:rsid w:val="00EA488F"/>
    <w:rsid w:val="00EB6996"/>
    <w:rsid w:val="00EC41EF"/>
    <w:rsid w:val="00ED614D"/>
    <w:rsid w:val="00ED796F"/>
    <w:rsid w:val="00EE0FE6"/>
    <w:rsid w:val="00EE5902"/>
    <w:rsid w:val="00EF293A"/>
    <w:rsid w:val="00EF2D90"/>
    <w:rsid w:val="00EF5776"/>
    <w:rsid w:val="00EF642A"/>
    <w:rsid w:val="00F03B9C"/>
    <w:rsid w:val="00F05BE2"/>
    <w:rsid w:val="00F0717B"/>
    <w:rsid w:val="00F0792C"/>
    <w:rsid w:val="00F12402"/>
    <w:rsid w:val="00F14821"/>
    <w:rsid w:val="00F20797"/>
    <w:rsid w:val="00F23725"/>
    <w:rsid w:val="00F25696"/>
    <w:rsid w:val="00F31FF4"/>
    <w:rsid w:val="00F32230"/>
    <w:rsid w:val="00F67AC5"/>
    <w:rsid w:val="00F86975"/>
    <w:rsid w:val="00F91FE6"/>
    <w:rsid w:val="00FB1251"/>
    <w:rsid w:val="00FB2A7D"/>
    <w:rsid w:val="00FB368B"/>
    <w:rsid w:val="00FB7226"/>
    <w:rsid w:val="00FD0A6D"/>
    <w:rsid w:val="00FD5094"/>
    <w:rsid w:val="00FD6DCA"/>
    <w:rsid w:val="00FE46FE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903919-952E-4AD3-B5C0-943794C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3C"/>
    <w:pPr>
      <w:overflowPunct w:val="0"/>
      <w:autoSpaceDE w:val="0"/>
      <w:autoSpaceDN w:val="0"/>
      <w:adjustRightInd w:val="0"/>
      <w:spacing w:after="240"/>
      <w:ind w:left="567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9053C"/>
    <w:pPr>
      <w:keepNext/>
      <w:numPr>
        <w:numId w:val="7"/>
      </w:numPr>
      <w:pBdr>
        <w:bottom w:val="dotted" w:sz="4" w:space="1" w:color="auto"/>
      </w:pBdr>
      <w:tabs>
        <w:tab w:val="clear" w:pos="432"/>
        <w:tab w:val="num" w:pos="567"/>
      </w:tabs>
      <w:spacing w:before="120"/>
      <w:ind w:left="567" w:hanging="567"/>
      <w:outlineLvl w:val="0"/>
    </w:pPr>
    <w:rPr>
      <w:b/>
      <w:cap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89053C"/>
    <w:pPr>
      <w:keepNext/>
      <w:numPr>
        <w:ilvl w:val="1"/>
        <w:numId w:val="7"/>
      </w:numPr>
      <w:spacing w:after="120"/>
      <w:outlineLvl w:val="1"/>
    </w:pPr>
    <w:rPr>
      <w:rFonts w:cs="Arial"/>
      <w:b/>
      <w:caps/>
      <w:lang w:val="en-US" w:eastAsia="en-US"/>
    </w:rPr>
  </w:style>
  <w:style w:type="paragraph" w:styleId="Heading3">
    <w:name w:val="heading 3"/>
    <w:basedOn w:val="Normal"/>
    <w:next w:val="Normal"/>
    <w:qFormat/>
    <w:rsid w:val="0089053C"/>
    <w:pPr>
      <w:keepNext/>
      <w:numPr>
        <w:ilvl w:val="2"/>
        <w:numId w:val="7"/>
      </w:numPr>
      <w:tabs>
        <w:tab w:val="clear" w:pos="720"/>
        <w:tab w:val="num" w:pos="567"/>
      </w:tabs>
      <w:spacing w:after="60"/>
      <w:ind w:left="567" w:hanging="567"/>
      <w:outlineLvl w:val="2"/>
    </w:pPr>
    <w:rPr>
      <w:rFonts w:cs="Arial"/>
      <w:caps/>
      <w:snapToGrid w:val="0"/>
    </w:rPr>
  </w:style>
  <w:style w:type="paragraph" w:styleId="Heading4">
    <w:name w:val="heading 4"/>
    <w:basedOn w:val="Normal"/>
    <w:next w:val="Normal"/>
    <w:qFormat/>
    <w:rsid w:val="0089053C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053C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53C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9053C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9053C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9053C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  <w:rsid w:val="0089053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9053C"/>
  </w:style>
  <w:style w:type="paragraph" w:styleId="Footer">
    <w:name w:val="footer"/>
    <w:basedOn w:val="Normal"/>
    <w:rsid w:val="0089053C"/>
    <w:pPr>
      <w:pBdr>
        <w:top w:val="dotted" w:sz="4" w:space="1" w:color="auto"/>
      </w:pBdr>
      <w:tabs>
        <w:tab w:val="center" w:pos="4153"/>
        <w:tab w:val="right" w:pos="9072"/>
      </w:tabs>
      <w:spacing w:after="0"/>
      <w:ind w:left="0"/>
    </w:pPr>
    <w:rPr>
      <w:rFonts w:cs="Arial"/>
      <w:sz w:val="20"/>
    </w:rPr>
  </w:style>
  <w:style w:type="character" w:styleId="PageNumber">
    <w:name w:val="page number"/>
    <w:rsid w:val="0089053C"/>
    <w:rPr>
      <w:rFonts w:ascii="Trebuchet MS" w:hAnsi="Trebuchet MS"/>
      <w:sz w:val="20"/>
      <w:szCs w:val="20"/>
    </w:rPr>
  </w:style>
  <w:style w:type="paragraph" w:styleId="BalloonText">
    <w:name w:val="Balloon Text"/>
    <w:basedOn w:val="Normal"/>
    <w:semiHidden/>
    <w:rsid w:val="0089053C"/>
    <w:rPr>
      <w:rFonts w:ascii="Tahoma" w:hAnsi="Tahoma" w:cs="Tahoma"/>
      <w:sz w:val="16"/>
      <w:szCs w:val="16"/>
    </w:rPr>
  </w:style>
  <w:style w:type="character" w:styleId="Hyperlink">
    <w:name w:val="Hyperlink"/>
    <w:rsid w:val="0089053C"/>
    <w:rPr>
      <w:color w:val="0000FF"/>
      <w:u w:val="single"/>
    </w:rPr>
  </w:style>
  <w:style w:type="paragraph" w:customStyle="1" w:styleId="DocumentTitle">
    <w:name w:val="Document Title"/>
    <w:basedOn w:val="Normal"/>
    <w:link w:val="DocumentTitleChar"/>
    <w:rsid w:val="0089053C"/>
    <w:pPr>
      <w:tabs>
        <w:tab w:val="right" w:pos="9072"/>
      </w:tabs>
      <w:spacing w:before="360"/>
      <w:ind w:left="0"/>
    </w:pPr>
    <w:rPr>
      <w:rFonts w:cs="Arial"/>
      <w:b/>
      <w:caps/>
      <w:sz w:val="28"/>
      <w:szCs w:val="28"/>
    </w:rPr>
  </w:style>
  <w:style w:type="paragraph" w:styleId="Header">
    <w:name w:val="header"/>
    <w:basedOn w:val="Normal"/>
    <w:rsid w:val="0089053C"/>
    <w:pPr>
      <w:spacing w:after="0"/>
      <w:ind w:left="34"/>
      <w:jc w:val="right"/>
    </w:pPr>
    <w:rPr>
      <w:rFonts w:cs="Arial"/>
      <w:caps/>
      <w:spacing w:val="6"/>
      <w:szCs w:val="22"/>
    </w:rPr>
  </w:style>
  <w:style w:type="paragraph" w:customStyle="1" w:styleId="DocType">
    <w:name w:val="Doc Type"/>
    <w:basedOn w:val="Normal"/>
    <w:link w:val="DocTypeChar"/>
    <w:rsid w:val="0089053C"/>
    <w:pPr>
      <w:spacing w:after="0"/>
      <w:ind w:left="0"/>
    </w:pPr>
    <w:rPr>
      <w:rFonts w:ascii="Arial Black" w:hAnsi="Arial Black" w:cs="Arial"/>
      <w:caps/>
      <w:sz w:val="28"/>
      <w:szCs w:val="28"/>
    </w:rPr>
  </w:style>
  <w:style w:type="character" w:customStyle="1" w:styleId="DocTypeChar">
    <w:name w:val="Doc Type Char"/>
    <w:link w:val="DocType"/>
    <w:rsid w:val="0089053C"/>
    <w:rPr>
      <w:rFonts w:ascii="Arial Black" w:hAnsi="Arial Black" w:cs="Arial"/>
      <w:caps/>
      <w:sz w:val="28"/>
      <w:szCs w:val="28"/>
      <w:lang w:val="en-GB" w:eastAsia="en-GB" w:bidi="ar-SA"/>
    </w:rPr>
  </w:style>
  <w:style w:type="paragraph" w:customStyle="1" w:styleId="Bullet">
    <w:name w:val="Bullet"/>
    <w:basedOn w:val="Normal"/>
    <w:rsid w:val="0089053C"/>
    <w:pPr>
      <w:numPr>
        <w:numId w:val="5"/>
      </w:numPr>
      <w:spacing w:after="60"/>
    </w:pPr>
    <w:rPr>
      <w:lang w:val="en-US" w:eastAsia="en-US"/>
    </w:rPr>
  </w:style>
  <w:style w:type="paragraph" w:customStyle="1" w:styleId="Bullet-Last">
    <w:name w:val="Bullet - Last"/>
    <w:basedOn w:val="Bullet"/>
    <w:next w:val="Normal"/>
    <w:rsid w:val="0089053C"/>
    <w:pPr>
      <w:spacing w:after="240"/>
    </w:pPr>
  </w:style>
  <w:style w:type="paragraph" w:customStyle="1" w:styleId="DocumentHistory">
    <w:name w:val="Document History"/>
    <w:basedOn w:val="DocumentHistory-Last"/>
    <w:rsid w:val="0089053C"/>
    <w:pPr>
      <w:spacing w:after="0"/>
    </w:pPr>
  </w:style>
  <w:style w:type="paragraph" w:customStyle="1" w:styleId="DocumentHistory-Last">
    <w:name w:val="Document History - Last"/>
    <w:basedOn w:val="Normal"/>
    <w:next w:val="Normal"/>
    <w:rsid w:val="0089053C"/>
    <w:pPr>
      <w:tabs>
        <w:tab w:val="decimal" w:pos="1500"/>
        <w:tab w:val="left" w:pos="2025"/>
        <w:tab w:val="left" w:pos="3402"/>
      </w:tabs>
      <w:overflowPunct/>
      <w:autoSpaceDE/>
      <w:autoSpaceDN/>
      <w:adjustRightInd/>
      <w:spacing w:after="360" w:line="240" w:lineRule="exact"/>
      <w:ind w:left="3402" w:hanging="2835"/>
      <w:textAlignment w:val="auto"/>
    </w:pPr>
    <w:rPr>
      <w:lang w:eastAsia="en-US"/>
    </w:rPr>
  </w:style>
  <w:style w:type="paragraph" w:customStyle="1" w:styleId="H1-Un-Numbered">
    <w:name w:val="H1 - Un-Numbered"/>
    <w:basedOn w:val="DocumentTitle"/>
    <w:next w:val="Normal"/>
    <w:link w:val="H1-Un-NumberedChar"/>
    <w:rsid w:val="0089053C"/>
    <w:pPr>
      <w:spacing w:before="120"/>
    </w:pPr>
  </w:style>
  <w:style w:type="paragraph" w:customStyle="1" w:styleId="NumberedList">
    <w:name w:val="Numbered List"/>
    <w:basedOn w:val="Normal"/>
    <w:rsid w:val="0089053C"/>
    <w:pPr>
      <w:tabs>
        <w:tab w:val="num" w:pos="1134"/>
        <w:tab w:val="num" w:pos="1800"/>
      </w:tabs>
      <w:spacing w:after="60"/>
      <w:ind w:left="1135" w:hanging="284"/>
    </w:pPr>
    <w:rPr>
      <w:lang w:val="en-US" w:eastAsia="en-US"/>
    </w:rPr>
  </w:style>
  <w:style w:type="paragraph" w:customStyle="1" w:styleId="NumberedList-Last">
    <w:name w:val="Numbered List - Last"/>
    <w:basedOn w:val="Normal"/>
    <w:rsid w:val="0089053C"/>
    <w:pPr>
      <w:numPr>
        <w:ilvl w:val="1"/>
        <w:numId w:val="5"/>
      </w:numPr>
    </w:pPr>
    <w:rPr>
      <w:lang w:val="en-US" w:eastAsia="en-US"/>
    </w:rPr>
  </w:style>
  <w:style w:type="paragraph" w:customStyle="1" w:styleId="Lead-in">
    <w:name w:val="Lead-in"/>
    <w:basedOn w:val="Normal"/>
    <w:rsid w:val="0089053C"/>
    <w:pPr>
      <w:spacing w:after="120"/>
    </w:pPr>
    <w:rPr>
      <w:lang w:val="en-US"/>
    </w:rPr>
  </w:style>
  <w:style w:type="table" w:styleId="TableGrid">
    <w:name w:val="Table Grid"/>
    <w:basedOn w:val="TableNormal"/>
    <w:rsid w:val="0089053C"/>
    <w:pPr>
      <w:overflowPunct w:val="0"/>
      <w:autoSpaceDE w:val="0"/>
      <w:autoSpaceDN w:val="0"/>
      <w:adjustRightInd w:val="0"/>
      <w:spacing w:after="240"/>
      <w:ind w:left="567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rsid w:val="0089053C"/>
    <w:pPr>
      <w:spacing w:before="60" w:after="60"/>
      <w:ind w:left="0"/>
    </w:pPr>
    <w:rPr>
      <w:rFonts w:cs="Arial"/>
      <w:b/>
      <w:caps/>
      <w:sz w:val="18"/>
      <w:szCs w:val="18"/>
    </w:rPr>
  </w:style>
  <w:style w:type="paragraph" w:customStyle="1" w:styleId="Table">
    <w:name w:val="Table"/>
    <w:basedOn w:val="Normal"/>
    <w:rsid w:val="0089053C"/>
    <w:pPr>
      <w:ind w:left="0"/>
    </w:pPr>
    <w:rPr>
      <w:rFonts w:cs="Arial"/>
    </w:rPr>
  </w:style>
  <w:style w:type="paragraph" w:customStyle="1" w:styleId="Bullet-">
    <w:name w:val="Bullet -"/>
    <w:basedOn w:val="Bullet"/>
    <w:rsid w:val="0089053C"/>
    <w:pPr>
      <w:numPr>
        <w:numId w:val="0"/>
      </w:numPr>
    </w:pPr>
    <w:rPr>
      <w:rFonts w:ascii="Verdana" w:hAnsi="Verdana"/>
      <w:sz w:val="18"/>
    </w:rPr>
  </w:style>
  <w:style w:type="paragraph" w:customStyle="1" w:styleId="Header-SubText">
    <w:name w:val="Header - Sub Text"/>
    <w:basedOn w:val="Header"/>
    <w:rsid w:val="0089053C"/>
    <w:pPr>
      <w:spacing w:line="180" w:lineRule="exact"/>
      <w:jc w:val="left"/>
    </w:pPr>
    <w:rPr>
      <w:caps w:val="0"/>
      <w:sz w:val="18"/>
      <w:szCs w:val="18"/>
    </w:rPr>
  </w:style>
  <w:style w:type="paragraph" w:customStyle="1" w:styleId="BulletTable">
    <w:name w:val="Bullet Table"/>
    <w:basedOn w:val="Bullet"/>
    <w:rsid w:val="0089053C"/>
    <w:pPr>
      <w:tabs>
        <w:tab w:val="num" w:pos="600"/>
      </w:tabs>
      <w:ind w:left="600"/>
    </w:pPr>
  </w:style>
  <w:style w:type="paragraph" w:customStyle="1" w:styleId="BulletTable-Last">
    <w:name w:val="Bullet Table - Last"/>
    <w:basedOn w:val="Bullet"/>
    <w:next w:val="Table"/>
    <w:rsid w:val="0089053C"/>
    <w:pPr>
      <w:tabs>
        <w:tab w:val="num" w:pos="600"/>
      </w:tabs>
      <w:spacing w:after="240"/>
      <w:ind w:left="602" w:hanging="284"/>
    </w:pPr>
  </w:style>
  <w:style w:type="paragraph" w:customStyle="1" w:styleId="BulletFlush">
    <w:name w:val="Bullet Flush"/>
    <w:basedOn w:val="Normal"/>
    <w:rsid w:val="0089053C"/>
    <w:pPr>
      <w:numPr>
        <w:numId w:val="12"/>
      </w:numPr>
      <w:overflowPunct/>
      <w:autoSpaceDE/>
      <w:autoSpaceDN/>
      <w:adjustRightInd/>
      <w:spacing w:after="60"/>
      <w:textAlignment w:val="auto"/>
    </w:pPr>
  </w:style>
  <w:style w:type="paragraph" w:customStyle="1" w:styleId="BulletFlush-Last">
    <w:name w:val="Bullet Flush - Last"/>
    <w:basedOn w:val="Normal"/>
    <w:next w:val="Table"/>
    <w:rsid w:val="0089053C"/>
    <w:pPr>
      <w:tabs>
        <w:tab w:val="num" w:pos="284"/>
      </w:tabs>
      <w:overflowPunct/>
      <w:autoSpaceDE/>
      <w:autoSpaceDN/>
      <w:adjustRightInd/>
      <w:ind w:left="284" w:hanging="284"/>
      <w:textAlignment w:val="auto"/>
    </w:pPr>
  </w:style>
  <w:style w:type="paragraph" w:customStyle="1" w:styleId="BodyList">
    <w:name w:val="Body List"/>
    <w:basedOn w:val="Normal"/>
    <w:rsid w:val="0089053C"/>
    <w:pPr>
      <w:spacing w:after="0"/>
    </w:pPr>
  </w:style>
  <w:style w:type="character" w:customStyle="1" w:styleId="DocumentTitleChar">
    <w:name w:val="Document Title Char"/>
    <w:link w:val="DocumentTitle"/>
    <w:rsid w:val="0089053C"/>
    <w:rPr>
      <w:rFonts w:ascii="Arial" w:hAnsi="Arial" w:cs="Arial"/>
      <w:b/>
      <w:caps/>
      <w:sz w:val="28"/>
      <w:szCs w:val="28"/>
      <w:lang w:val="en-GB" w:eastAsia="en-GB" w:bidi="ar-SA"/>
    </w:rPr>
  </w:style>
  <w:style w:type="character" w:customStyle="1" w:styleId="H1-Un-NumberedChar">
    <w:name w:val="H1 - Un-Numbered Char"/>
    <w:basedOn w:val="DocumentTitleChar"/>
    <w:link w:val="H1-Un-Numbered"/>
    <w:rsid w:val="0089053C"/>
    <w:rPr>
      <w:rFonts w:ascii="Arial" w:hAnsi="Arial" w:cs="Arial"/>
      <w:b/>
      <w:caps/>
      <w:sz w:val="28"/>
      <w:szCs w:val="28"/>
      <w:lang w:val="en-GB" w:eastAsia="en-GB" w:bidi="ar-SA"/>
    </w:rPr>
  </w:style>
  <w:style w:type="paragraph" w:customStyle="1" w:styleId="TableList">
    <w:name w:val="Table List"/>
    <w:basedOn w:val="Table"/>
    <w:rsid w:val="0089053C"/>
    <w:pPr>
      <w:spacing w:after="0"/>
    </w:pPr>
  </w:style>
  <w:style w:type="paragraph" w:customStyle="1" w:styleId="Header-Page1">
    <w:name w:val="Header - Page 1"/>
    <w:basedOn w:val="Normal"/>
    <w:rsid w:val="0089053C"/>
    <w:pPr>
      <w:spacing w:after="0"/>
      <w:ind w:left="34"/>
    </w:pPr>
    <w:rPr>
      <w:rFonts w:ascii="Arial Black" w:hAnsi="Arial Black" w:cs="Arial"/>
      <w:spacing w:val="2"/>
      <w:sz w:val="28"/>
      <w:szCs w:val="28"/>
    </w:rPr>
  </w:style>
  <w:style w:type="paragraph" w:customStyle="1" w:styleId="Heading2Before12pt">
    <w:name w:val="Heading 2 + Before:  12 pt"/>
    <w:basedOn w:val="Heading2"/>
    <w:rsid w:val="00767884"/>
    <w:rPr>
      <w:snapToGrid w:val="0"/>
    </w:rPr>
  </w:style>
  <w:style w:type="paragraph" w:customStyle="1" w:styleId="Heading210pt">
    <w:name w:val="Heading 2 + 10 pt"/>
    <w:aliases w:val="Not Bold,Not All caps"/>
    <w:basedOn w:val="Normal"/>
    <w:rsid w:val="003F1227"/>
    <w:pPr>
      <w:spacing w:after="0"/>
      <w:ind w:left="0"/>
    </w:pPr>
    <w:rPr>
      <w:lang w:val="en-US" w:eastAsia="en-US"/>
    </w:rPr>
  </w:style>
  <w:style w:type="paragraph" w:customStyle="1" w:styleId="NormalLeft0cm">
    <w:name w:val="Normal + Left:  0 cm"/>
    <w:aliases w:val="After:  0 pt"/>
    <w:basedOn w:val="Heading210pt"/>
    <w:link w:val="NormalLeft0cmChar"/>
    <w:rsid w:val="003F1227"/>
  </w:style>
  <w:style w:type="character" w:customStyle="1" w:styleId="NormalLeft0cmChar">
    <w:name w:val="Normal + Left:  0 cm Char"/>
    <w:aliases w:val="After:  0 pt Char"/>
    <w:link w:val="NormalLeft0cm"/>
    <w:rsid w:val="000B6AA9"/>
    <w:rPr>
      <w:rFonts w:ascii="Arial" w:hAnsi="Arial"/>
      <w:sz w:val="22"/>
      <w:lang w:val="en-US" w:eastAsia="en-US" w:bidi="ar-SA"/>
    </w:rPr>
  </w:style>
  <w:style w:type="paragraph" w:customStyle="1" w:styleId="DocTitle">
    <w:name w:val="DocTitle"/>
    <w:basedOn w:val="Normal"/>
    <w:rsid w:val="00D57523"/>
    <w:pPr>
      <w:overflowPunct/>
      <w:autoSpaceDE/>
      <w:autoSpaceDN/>
      <w:adjustRightInd/>
      <w:spacing w:after="60" w:line="288" w:lineRule="auto"/>
      <w:ind w:left="0"/>
      <w:textAlignment w:val="auto"/>
    </w:pPr>
    <w:rPr>
      <w:rFonts w:ascii="Georgia" w:hAnsi="Georgia"/>
      <w:color w:val="808080"/>
      <w:sz w:val="6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line@soton.ac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resource\Student%20Services\All%20Student%20Services\BANNER\Admin\Templates\BSST\Project%20Error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Error Report.dot</Template>
  <TotalTime>0</TotalTime>
  <Pages>2</Pages>
  <Words>258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Error Report</vt:lpstr>
    </vt:vector>
  </TitlesOfParts>
  <Company>University of Southampton</Company>
  <LinksUpToDate>false</LinksUpToDate>
  <CharactersWithSpaces>1701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mailto:serviceline@soton.ac.uk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Error Report</dc:title>
  <dc:creator>Gary Allman</dc:creator>
  <cp:lastModifiedBy>Eglington S.S.</cp:lastModifiedBy>
  <cp:revision>3</cp:revision>
  <cp:lastPrinted>2008-02-24T09:55:00Z</cp:lastPrinted>
  <dcterms:created xsi:type="dcterms:W3CDTF">2015-06-17T15:29:00Z</dcterms:created>
  <dcterms:modified xsi:type="dcterms:W3CDTF">2015-06-17T15:29:00Z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-1185218774</vt:i4>
  </property>
  <property fmtid="{D5CDD505-2E9C-101B-9397-08002B2CF9AE}" pid="3" name="_NewReviewCycle">
    <vt:lpwstr/>
  </property>
  <property fmtid="{D5CDD505-2E9C-101B-9397-08002B2CF9AE}" pid="4" name="_EmailSubject">
    <vt:lpwstr>Feature Request Form</vt:lpwstr>
  </property>
  <property fmtid="{D5CDD505-2E9C-101B-9397-08002B2CF9AE}" pid="5" name="_AuthorEmail">
    <vt:lpwstr>A.K.Niblett@soton.ac.uk</vt:lpwstr>
  </property>
  <property fmtid="{D5CDD505-2E9C-101B-9397-08002B2CF9AE}" pid="6" name="_AuthorEmailDisplayName">
    <vt:lpwstr>Niblett A.K.</vt:lpwstr>
  </property>
  <property fmtid="{D5CDD505-2E9C-101B-9397-08002B2CF9AE}" pid="7" name="_PreviousAdHocReviewCycleID">
    <vt:i4>1863734036</vt:i4>
  </property>
  <property fmtid="{D5CDD505-2E9C-101B-9397-08002B2CF9AE}" pid="8" name="_ReviewingToolsShownOnce">
    <vt:lpwstr/>
  </property>
</Properties>
</file>