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2A" w:rsidRDefault="008C399F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-109182</wp:posOffset>
            </wp:positionH>
            <wp:positionV relativeFrom="paragraph">
              <wp:posOffset>-682388</wp:posOffset>
            </wp:positionV>
            <wp:extent cx="1351128" cy="696581"/>
            <wp:effectExtent l="0" t="0" r="190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Logo (Word &amp; Web Use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128" cy="696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D6AFA2" wp14:editId="401CBE68">
            <wp:simplePos x="0" y="0"/>
            <wp:positionH relativeFrom="column">
              <wp:posOffset>2046577</wp:posOffset>
            </wp:positionH>
            <wp:positionV relativeFrom="paragraph">
              <wp:posOffset>-232410</wp:posOffset>
            </wp:positionV>
            <wp:extent cx="1459865" cy="84137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833x480p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C16C7B" wp14:editId="7C6B7635">
            <wp:simplePos x="0" y="0"/>
            <wp:positionH relativeFrom="column">
              <wp:posOffset>3739487</wp:posOffset>
            </wp:positionH>
            <wp:positionV relativeFrom="paragraph">
              <wp:posOffset>-545910</wp:posOffset>
            </wp:positionV>
            <wp:extent cx="2467327" cy="61441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S 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91" r="39618" b="82984"/>
                    <a:stretch/>
                  </pic:blipFill>
                  <pic:spPr bwMode="auto">
                    <a:xfrm>
                      <a:off x="0" y="0"/>
                      <a:ext cx="2481960" cy="618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4D1" w:rsidRDefault="004C24D1"/>
    <w:p w:rsidR="008C399F" w:rsidRDefault="008C399F"/>
    <w:p w:rsidR="008C399F" w:rsidRPr="008C399F" w:rsidRDefault="008C399F" w:rsidP="008C399F">
      <w:pPr>
        <w:jc w:val="center"/>
        <w:rPr>
          <w:b/>
          <w:sz w:val="28"/>
        </w:rPr>
      </w:pPr>
      <w:r w:rsidRPr="008C399F">
        <w:rPr>
          <w:b/>
          <w:sz w:val="28"/>
        </w:rPr>
        <w:t>Application Form</w:t>
      </w:r>
    </w:p>
    <w:p w:rsidR="008C399F" w:rsidRDefault="008C399F"/>
    <w:p w:rsidR="008C399F" w:rsidRDefault="008C399F">
      <w:r>
        <w:t>Thank you for your interest in the BEES Internships.</w:t>
      </w:r>
    </w:p>
    <w:p w:rsidR="008C399F" w:rsidRDefault="008C399F">
      <w:r>
        <w:t xml:space="preserve">Please complete the form below and send it with your CV to </w:t>
      </w:r>
      <w:hyperlink r:id="rId8" w:history="1">
        <w:r w:rsidRPr="005905C1">
          <w:rPr>
            <w:rStyle w:val="Hyperlink"/>
          </w:rPr>
          <w:t>bees@susu.org</w:t>
        </w:r>
      </w:hyperlink>
    </w:p>
    <w:p w:rsidR="00884937" w:rsidRDefault="008C399F">
      <w:r>
        <w:t xml:space="preserve">The deadline for applications is </w:t>
      </w:r>
      <w:r w:rsidR="00884937">
        <w:t>11.59pm on 2 Nov</w:t>
      </w:r>
      <w:r w:rsidR="00823566">
        <w:t>.</w:t>
      </w:r>
    </w:p>
    <w:p w:rsidR="008C399F" w:rsidRDefault="008C399F"/>
    <w:p w:rsidR="008C399F" w:rsidRDefault="008C399F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425"/>
        <w:gridCol w:w="7371"/>
      </w:tblGrid>
      <w:tr w:rsidR="00BD369F" w:rsidRPr="00BD369F" w:rsidTr="00BD369F">
        <w:trPr>
          <w:trHeight w:val="33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EB9D"/>
            <w:noWrap/>
            <w:vAlign w:val="center"/>
            <w:hideMark/>
          </w:tcPr>
          <w:p w:rsidR="00BD369F" w:rsidRPr="00BD369F" w:rsidRDefault="00BD369F" w:rsidP="00D87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Application</w:t>
            </w:r>
          </w:p>
        </w:tc>
      </w:tr>
      <w:tr w:rsidR="00BD369F" w:rsidRPr="00BD369F" w:rsidTr="00BD369F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9F" w:rsidRPr="00BD369F" w:rsidRDefault="00BD369F" w:rsidP="00D87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Which role are you applying for?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9F" w:rsidRPr="00BD369F" w:rsidRDefault="00BD369F" w:rsidP="00D87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BD369F" w:rsidRDefault="00BD369F" w:rsidP="00BD369F">
      <w:pPr>
        <w:spacing w:after="0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425"/>
        <w:gridCol w:w="7371"/>
      </w:tblGrid>
      <w:tr w:rsidR="00BD369F" w:rsidRPr="00BD369F" w:rsidTr="00BD369F">
        <w:trPr>
          <w:trHeight w:val="33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EB9D"/>
            <w:noWrap/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Personal Details:</w:t>
            </w:r>
          </w:p>
        </w:tc>
      </w:tr>
      <w:tr w:rsidR="00BD369F" w:rsidRPr="00BD369F" w:rsidTr="00BD369F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Student ID No.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Contact Number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University Email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Alternative Email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3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Home Address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  <w:tr w:rsidR="00BD369F" w:rsidRPr="00BD369F" w:rsidTr="00BD369F">
        <w:trPr>
          <w:trHeight w:val="27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  <w:tr w:rsidR="00BD369F" w:rsidRPr="00BD369F" w:rsidTr="00BD369F">
        <w:trPr>
          <w:trHeight w:val="27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  <w:tr w:rsidR="00BD369F" w:rsidRPr="00BD369F" w:rsidTr="008C399F">
        <w:trPr>
          <w:trHeight w:val="24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  <w:tr w:rsidR="00BD369F" w:rsidRPr="00BD369F" w:rsidTr="00BD369F">
        <w:trPr>
          <w:trHeight w:val="27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Term Time Address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  <w:tr w:rsidR="00BD369F" w:rsidRPr="00BD369F" w:rsidTr="00BD369F">
        <w:trPr>
          <w:trHeight w:val="27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  <w:tr w:rsidR="00BD369F" w:rsidRPr="00BD369F" w:rsidTr="00BD369F">
        <w:trPr>
          <w:trHeight w:val="27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  <w:tr w:rsidR="00BD369F" w:rsidRPr="00BD369F" w:rsidTr="00BD369F">
        <w:trPr>
          <w:trHeight w:val="27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</w:tbl>
    <w:p w:rsidR="00BD369F" w:rsidRPr="00BD369F" w:rsidRDefault="00BD369F" w:rsidP="00BD369F">
      <w:pPr>
        <w:tabs>
          <w:tab w:val="left" w:pos="3309"/>
          <w:tab w:val="left" w:pos="4159"/>
          <w:tab w:val="left" w:pos="5150"/>
          <w:tab w:val="left" w:pos="11999"/>
          <w:tab w:val="left" w:pos="13064"/>
          <w:tab w:val="left" w:pos="13358"/>
          <w:tab w:val="left" w:pos="15935"/>
          <w:tab w:val="left" w:pos="19527"/>
          <w:tab w:val="left" w:pos="19821"/>
          <w:tab w:val="left" w:pos="21577"/>
          <w:tab w:val="left" w:pos="22688"/>
        </w:tabs>
        <w:spacing w:after="0" w:line="240" w:lineRule="auto"/>
        <w:ind w:left="93"/>
        <w:rPr>
          <w:rFonts w:ascii="Verdana" w:eastAsia="Times New Roman" w:hAnsi="Verdana" w:cs="Times New Roman"/>
          <w:color w:val="000000"/>
          <w:lang w:eastAsia="en-GB"/>
        </w:rPr>
      </w:pPr>
      <w:r w:rsidRPr="00BD369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  <w:r w:rsidRPr="00BD369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  <w:t> </w:t>
      </w:r>
      <w:r w:rsidRPr="00BD369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  <w:t> </w:t>
      </w:r>
      <w:r w:rsidRPr="00BD369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 w:rsidRPr="00BD369F">
        <w:rPr>
          <w:rFonts w:ascii="Verdana" w:eastAsia="Times New Roman" w:hAnsi="Verdana" w:cs="Times New Roman"/>
          <w:color w:val="000000"/>
          <w:lang w:eastAsia="en-GB"/>
        </w:rPr>
        <w:t> </w:t>
      </w:r>
      <w:r w:rsidRPr="00BD369F">
        <w:rPr>
          <w:rFonts w:ascii="Verdana" w:eastAsia="Times New Roman" w:hAnsi="Verdana" w:cs="Times New Roman"/>
          <w:color w:val="000000"/>
          <w:lang w:eastAsia="en-GB"/>
        </w:rPr>
        <w:tab/>
        <w:t> </w:t>
      </w:r>
      <w:r w:rsidRPr="00BD369F">
        <w:rPr>
          <w:rFonts w:ascii="Verdana" w:eastAsia="Times New Roman" w:hAnsi="Verdana" w:cs="Times New Roman"/>
          <w:color w:val="000000"/>
          <w:lang w:eastAsia="en-GB"/>
        </w:rPr>
        <w:tab/>
        <w:t> </w:t>
      </w:r>
      <w:r w:rsidRPr="00BD369F">
        <w:rPr>
          <w:rFonts w:ascii="Verdana" w:eastAsia="Times New Roman" w:hAnsi="Verdana" w:cs="Times New Roman"/>
          <w:color w:val="000000"/>
          <w:lang w:eastAsia="en-GB"/>
        </w:rPr>
        <w:tab/>
        <w:t> </w:t>
      </w:r>
      <w:r w:rsidRPr="00BD369F">
        <w:rPr>
          <w:rFonts w:ascii="Verdana" w:eastAsia="Times New Roman" w:hAnsi="Verdana" w:cs="Times New Roman"/>
          <w:color w:val="000000"/>
          <w:lang w:eastAsia="en-GB"/>
        </w:rPr>
        <w:tab/>
        <w:t> </w:t>
      </w:r>
      <w:r w:rsidRPr="00BD369F">
        <w:rPr>
          <w:rFonts w:ascii="Verdana" w:eastAsia="Times New Roman" w:hAnsi="Verdana" w:cs="Times New Roman"/>
          <w:color w:val="000000"/>
          <w:lang w:eastAsia="en-GB"/>
        </w:rPr>
        <w:tab/>
        <w:t> </w:t>
      </w:r>
      <w:r w:rsidRPr="00BD369F">
        <w:rPr>
          <w:rFonts w:ascii="Verdana" w:eastAsia="Times New Roman" w:hAnsi="Verdana" w:cs="Times New Roman"/>
          <w:color w:val="000000"/>
          <w:lang w:eastAsia="en-GB"/>
        </w:rPr>
        <w:tab/>
        <w:t> </w:t>
      </w:r>
      <w:r w:rsidRPr="00BD369F">
        <w:rPr>
          <w:rFonts w:ascii="Verdana" w:eastAsia="Times New Roman" w:hAnsi="Verdana" w:cs="Times New Roman"/>
          <w:color w:val="000000"/>
          <w:lang w:eastAsia="en-GB"/>
        </w:rPr>
        <w:tab/>
        <w:t> </w:t>
      </w:r>
      <w:r w:rsidRPr="00BD369F">
        <w:rPr>
          <w:rFonts w:ascii="Verdana" w:eastAsia="Times New Roman" w:hAnsi="Verdana" w:cs="Times New Roman"/>
          <w:color w:val="000000"/>
          <w:lang w:eastAsia="en-GB"/>
        </w:rPr>
        <w:tab/>
        <w:t> 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16"/>
        <w:gridCol w:w="6580"/>
      </w:tblGrid>
      <w:tr w:rsidR="00BD369F" w:rsidRPr="00BD369F" w:rsidTr="00BD369F">
        <w:trPr>
          <w:trHeight w:val="33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EB9D"/>
            <w:noWrap/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Degree Information:</w:t>
            </w:r>
          </w:p>
        </w:tc>
      </w:tr>
      <w:tr w:rsidR="00BD369F" w:rsidRPr="00BD369F" w:rsidTr="00BD369F">
        <w:trPr>
          <w:trHeight w:val="33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Faculty of Study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3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Degree Type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3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Degree Title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884937">
        <w:trPr>
          <w:trHeight w:val="309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Year of Graduation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BD369F" w:rsidRDefault="00BD369F" w:rsidP="00BD369F">
      <w:pPr>
        <w:spacing w:after="0" w:line="240" w:lineRule="auto"/>
        <w:rPr>
          <w:rFonts w:ascii="Verdana" w:eastAsia="Times New Roman" w:hAnsi="Verdana" w:cs="Times New Roman"/>
          <w:color w:val="000000"/>
          <w:lang w:eastAsia="en-GB"/>
        </w:rPr>
      </w:pPr>
    </w:p>
    <w:p w:rsidR="00884937" w:rsidRDefault="00884937" w:rsidP="00BD369F">
      <w:pPr>
        <w:spacing w:after="0" w:line="240" w:lineRule="auto"/>
        <w:rPr>
          <w:rFonts w:ascii="Verdana" w:eastAsia="Times New Roman" w:hAnsi="Verdana" w:cs="Times New Roman"/>
          <w:color w:val="000000"/>
          <w:lang w:eastAsia="en-GB"/>
        </w:rPr>
      </w:pPr>
    </w:p>
    <w:p w:rsidR="00884937" w:rsidRDefault="00884937" w:rsidP="00BD369F">
      <w:pPr>
        <w:spacing w:after="0" w:line="240" w:lineRule="auto"/>
        <w:rPr>
          <w:rFonts w:ascii="Verdana" w:eastAsia="Times New Roman" w:hAnsi="Verdana" w:cs="Times New Roman"/>
          <w:color w:val="000000"/>
          <w:lang w:eastAsia="en-GB"/>
        </w:rPr>
      </w:pPr>
    </w:p>
    <w:p w:rsidR="00884937" w:rsidRPr="00BD369F" w:rsidRDefault="00884937" w:rsidP="00BD369F">
      <w:pPr>
        <w:spacing w:after="0" w:line="240" w:lineRule="auto"/>
        <w:rPr>
          <w:rFonts w:ascii="Verdana" w:eastAsia="Times New Roman" w:hAnsi="Verdana" w:cs="Times New Roman"/>
          <w:color w:val="000000"/>
          <w:lang w:eastAsia="en-GB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00"/>
        <w:gridCol w:w="3118"/>
        <w:gridCol w:w="1834"/>
        <w:gridCol w:w="2844"/>
      </w:tblGrid>
      <w:tr w:rsidR="00BD369F" w:rsidRPr="00BD369F" w:rsidTr="00BD369F">
        <w:trPr>
          <w:trHeight w:val="33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EB9D"/>
            <w:noWrap/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lastRenderedPageBreak/>
              <w:t>Placement Application:</w:t>
            </w:r>
          </w:p>
        </w:tc>
      </w:tr>
      <w:tr w:rsidR="00BD369F" w:rsidRPr="00BD369F" w:rsidTr="00BD369F">
        <w:trPr>
          <w:trHeight w:val="33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Outline why you wish to work for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BEES</w:t>
            </w:r>
            <w:r w:rsidRPr="00BD36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, and within the specified role</w:t>
            </w:r>
          </w:p>
        </w:tc>
      </w:tr>
      <w:tr w:rsidR="00BD369F" w:rsidRPr="00BD369F" w:rsidTr="00BD369F">
        <w:trPr>
          <w:trHeight w:val="300"/>
        </w:trPr>
        <w:tc>
          <w:tcPr>
            <w:tcW w:w="9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45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45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45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45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8C399F">
        <w:trPr>
          <w:trHeight w:val="243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45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45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45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45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45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8C399F">
        <w:trPr>
          <w:trHeight w:val="243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3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9F" w:rsidRDefault="008C399F" w:rsidP="008C3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How does your work experience and extra-curricular activities make you suited to the role?</w:t>
            </w:r>
          </w:p>
          <w:p w:rsidR="008C399F" w:rsidRPr="00BD369F" w:rsidRDefault="008C399F" w:rsidP="008C3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Please ensure that your answer covers the points in the person specification.</w:t>
            </w:r>
          </w:p>
        </w:tc>
      </w:tr>
      <w:tr w:rsidR="00BD369F" w:rsidRPr="00BD369F" w:rsidTr="00BD369F">
        <w:trPr>
          <w:trHeight w:val="300"/>
        </w:trPr>
        <w:tc>
          <w:tcPr>
            <w:tcW w:w="9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00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884937">
        <w:trPr>
          <w:trHeight w:val="243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BD369F">
        <w:trPr>
          <w:trHeight w:val="33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EB9D"/>
            <w:noWrap/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References:</w:t>
            </w:r>
          </w:p>
        </w:tc>
      </w:tr>
      <w:tr w:rsidR="00BD369F" w:rsidRPr="00BD369F" w:rsidTr="00884937">
        <w:trPr>
          <w:trHeight w:val="33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Referee 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Referee 2</w:t>
            </w:r>
          </w:p>
        </w:tc>
      </w:tr>
      <w:tr w:rsidR="00BD369F" w:rsidRPr="00BD369F" w:rsidTr="00884937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Contact Name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Contact Name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884937">
        <w:trPr>
          <w:trHeight w:val="66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Organisation and Job Title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Organisation and Job Title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884937">
        <w:trPr>
          <w:trHeight w:val="6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884937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Capacity known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69F" w:rsidRPr="00BD369F" w:rsidRDefault="00BD369F" w:rsidP="00BD3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Capacity known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69F" w:rsidRPr="00BD369F" w:rsidRDefault="00BD369F" w:rsidP="00BD3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884937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69F" w:rsidRPr="00BD369F" w:rsidRDefault="00BD369F" w:rsidP="00BD3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69F" w:rsidRPr="00BD369F" w:rsidRDefault="00BD369F" w:rsidP="00BD3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884937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69F" w:rsidRPr="00BD369F" w:rsidRDefault="00BD369F" w:rsidP="00BD3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69F" w:rsidRPr="00BD369F" w:rsidRDefault="00BD369F" w:rsidP="00BD3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884937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Contact before Interview?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69F" w:rsidRPr="00BD369F" w:rsidRDefault="00BD369F" w:rsidP="00BD3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Contact before Interview?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69F" w:rsidRPr="00BD369F" w:rsidRDefault="00BD369F" w:rsidP="00BD3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BD369F" w:rsidRPr="00BD369F" w:rsidRDefault="00BD369F" w:rsidP="00BD369F">
      <w:pPr>
        <w:tabs>
          <w:tab w:val="left" w:pos="3309"/>
          <w:tab w:val="left" w:pos="4159"/>
          <w:tab w:val="left" w:pos="5150"/>
          <w:tab w:val="left" w:pos="11999"/>
          <w:tab w:val="left" w:pos="13064"/>
          <w:tab w:val="left" w:pos="13358"/>
          <w:tab w:val="left" w:pos="15935"/>
          <w:tab w:val="left" w:pos="19527"/>
          <w:tab w:val="left" w:pos="19821"/>
          <w:tab w:val="left" w:pos="21577"/>
          <w:tab w:val="left" w:pos="22688"/>
        </w:tabs>
        <w:spacing w:after="0" w:line="240" w:lineRule="auto"/>
        <w:ind w:left="93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D369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  <w:r w:rsidRPr="00BD369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  <w:t> </w:t>
      </w:r>
      <w:r w:rsidRPr="00BD369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  <w:t> </w:t>
      </w:r>
      <w:r w:rsidRPr="00BD369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  <w:t> </w:t>
      </w:r>
      <w:r w:rsidRPr="00BD369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  <w:t> </w:t>
      </w:r>
      <w:r w:rsidRPr="00BD369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  <w:t> </w:t>
      </w:r>
      <w:r w:rsidRPr="00BD369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  <w:t> </w:t>
      </w:r>
      <w:r w:rsidRPr="00BD369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  <w:t> </w:t>
      </w:r>
      <w:r w:rsidRPr="00BD369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  <w:t> </w:t>
      </w:r>
      <w:r w:rsidRPr="00BD369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  <w:t> </w:t>
      </w:r>
      <w:r w:rsidRPr="00BD369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  <w:t> </w:t>
      </w:r>
      <w:r w:rsidRPr="00BD369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  <w:t> 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924"/>
        <w:gridCol w:w="5872"/>
      </w:tblGrid>
      <w:tr w:rsidR="00BD369F" w:rsidRPr="00BD369F" w:rsidTr="00FD6FBC">
        <w:trPr>
          <w:trHeight w:val="33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EB9D"/>
            <w:noWrap/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Additional Information:</w:t>
            </w:r>
          </w:p>
        </w:tc>
      </w:tr>
      <w:tr w:rsidR="00BD369F" w:rsidRPr="00BD369F" w:rsidTr="00FD6FBC">
        <w:trPr>
          <w:trHeight w:val="33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Right to work in UK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F" w:rsidRPr="00BD369F" w:rsidRDefault="00BD369F" w:rsidP="00BD3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D369F" w:rsidRPr="00BD369F" w:rsidTr="00FD6FBC">
        <w:trPr>
          <w:trHeight w:val="33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Visa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F" w:rsidRPr="00BD369F" w:rsidRDefault="00BD369F" w:rsidP="00BD3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BD369F" w:rsidRPr="00BD369F" w:rsidTr="00FD6FBC">
        <w:trPr>
          <w:trHeight w:val="33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9F" w:rsidRPr="00BD369F" w:rsidRDefault="00BD369F" w:rsidP="00BD3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BD36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Date available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F" w:rsidRPr="00BD369F" w:rsidRDefault="00BD369F" w:rsidP="00BD3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BD369F" w:rsidRDefault="00BD369F" w:rsidP="00884937">
      <w:pPr>
        <w:spacing w:after="0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884937" w:rsidRPr="00BD369F" w:rsidTr="00FD6FBC">
        <w:trPr>
          <w:trHeight w:val="3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EB9D"/>
            <w:noWrap/>
            <w:vAlign w:val="center"/>
            <w:hideMark/>
          </w:tcPr>
          <w:p w:rsidR="00884937" w:rsidRPr="00BD369F" w:rsidRDefault="00884937" w:rsidP="00D87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Interviews:</w:t>
            </w:r>
          </w:p>
        </w:tc>
      </w:tr>
      <w:tr w:rsidR="00884937" w:rsidRPr="00BD369F" w:rsidTr="00FD6FBC">
        <w:trPr>
          <w:trHeight w:val="3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37" w:rsidRPr="00BD369F" w:rsidRDefault="00884937" w:rsidP="008849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Interviews will be held on Thursday 6</w:t>
            </w:r>
            <w:r w:rsidRPr="0088493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November.  To help us with our planning, please list any times that day that you will </w:t>
            </w:r>
            <w:r w:rsidRPr="0088493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not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be available for interview.</w:t>
            </w:r>
          </w:p>
        </w:tc>
      </w:tr>
      <w:tr w:rsidR="00884937" w:rsidRPr="00BD369F" w:rsidTr="00FD6FBC">
        <w:trPr>
          <w:trHeight w:val="67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37" w:rsidRDefault="00884937" w:rsidP="00D87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  <w:p w:rsidR="00884937" w:rsidRDefault="00884937" w:rsidP="00D87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  <w:p w:rsidR="00884937" w:rsidRPr="00BD369F" w:rsidRDefault="00884937" w:rsidP="008849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84937" w:rsidRDefault="00884937"/>
    <w:p w:rsidR="00884937" w:rsidRDefault="00884937"/>
    <w:sectPr w:rsidR="00884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9F"/>
    <w:rsid w:val="00003F9A"/>
    <w:rsid w:val="004C24D1"/>
    <w:rsid w:val="005E562A"/>
    <w:rsid w:val="00613AAB"/>
    <w:rsid w:val="00823566"/>
    <w:rsid w:val="00884937"/>
    <w:rsid w:val="008C399F"/>
    <w:rsid w:val="009758B6"/>
    <w:rsid w:val="009B664E"/>
    <w:rsid w:val="00B37F49"/>
    <w:rsid w:val="00BB7724"/>
    <w:rsid w:val="00BD369F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es@susu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BAB8B73C</Template>
  <TotalTime>229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Kennard</dc:creator>
  <cp:lastModifiedBy>Teresa Kennard</cp:lastModifiedBy>
  <cp:revision>4</cp:revision>
  <dcterms:created xsi:type="dcterms:W3CDTF">2014-10-09T08:20:00Z</dcterms:created>
  <dcterms:modified xsi:type="dcterms:W3CDTF">2014-10-09T12:10:00Z</dcterms:modified>
</cp:coreProperties>
</file>