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399" w:rsidRDefault="00E10399">
      <w:bookmarkStart w:id="0" w:name="_GoBack"/>
      <w:bookmarkEnd w:id="0"/>
    </w:p>
    <w:p w:rsidR="00413D60" w:rsidRPr="00690DD3" w:rsidRDefault="00413D60" w:rsidP="00DF0996">
      <w:pPr>
        <w:rPr>
          <w:sz w:val="28"/>
          <w:szCs w:val="28"/>
        </w:rPr>
      </w:pPr>
      <w:r w:rsidRPr="00690DD3">
        <w:rPr>
          <w:sz w:val="28"/>
          <w:szCs w:val="28"/>
        </w:rPr>
        <w:t>APPLICATION FORM: EXAMINATION INVIGILATOR</w:t>
      </w:r>
    </w:p>
    <w:p w:rsidR="00413D60" w:rsidRDefault="00413D60"/>
    <w:p w:rsidR="00690DD3" w:rsidRDefault="00E60BA9" w:rsidP="00690DD3">
      <w:r>
        <w:t xml:space="preserve">Thank you for your interest in becoming an invigilator at the University of Southampton. </w:t>
      </w:r>
    </w:p>
    <w:p w:rsidR="00E60BA9" w:rsidRDefault="00E60BA9" w:rsidP="00022333">
      <w:r>
        <w:t>In order to process your application, p</w:t>
      </w:r>
      <w:r w:rsidR="00413D60">
        <w:t xml:space="preserve">lease save this document on to your PC and complete it electronically. </w:t>
      </w:r>
      <w:r>
        <w:t xml:space="preserve">You should then </w:t>
      </w:r>
      <w:r w:rsidR="009C4115">
        <w:t xml:space="preserve">submit it via </w:t>
      </w:r>
      <w:r>
        <w:t xml:space="preserve">e-mail </w:t>
      </w:r>
      <w:hyperlink r:id="rId7" w:history="1">
        <w:r w:rsidRPr="000B749A">
          <w:rPr>
            <w:rStyle w:val="Hyperlink"/>
          </w:rPr>
          <w:t>Invig@southampton.ac.uk</w:t>
        </w:r>
      </w:hyperlink>
    </w:p>
    <w:p w:rsidR="00E60BA9" w:rsidRDefault="00E60BA9" w:rsidP="00E60BA9"/>
    <w:tbl>
      <w:tblPr>
        <w:tblStyle w:val="TableGrid"/>
        <w:tblW w:w="0" w:type="auto"/>
        <w:tblLook w:val="04A0" w:firstRow="1" w:lastRow="0" w:firstColumn="1" w:lastColumn="0" w:noHBand="0" w:noVBand="1"/>
      </w:tblPr>
      <w:tblGrid>
        <w:gridCol w:w="2683"/>
        <w:gridCol w:w="2998"/>
        <w:gridCol w:w="2841"/>
      </w:tblGrid>
      <w:tr w:rsidR="00E60BA9" w:rsidTr="00E60BA9">
        <w:tc>
          <w:tcPr>
            <w:tcW w:w="8522" w:type="dxa"/>
            <w:gridSpan w:val="3"/>
            <w:shd w:val="clear" w:color="auto" w:fill="1F497D" w:themeFill="text2"/>
          </w:tcPr>
          <w:p w:rsidR="00E60BA9" w:rsidRDefault="00E60BA9" w:rsidP="00E60BA9">
            <w:r w:rsidRPr="00E60BA9">
              <w:rPr>
                <w:color w:val="FFFFFF" w:themeColor="background1"/>
              </w:rPr>
              <w:t>Personal details</w:t>
            </w:r>
          </w:p>
        </w:tc>
      </w:tr>
      <w:tr w:rsidR="00E60BA9" w:rsidTr="00133EA8">
        <w:tc>
          <w:tcPr>
            <w:tcW w:w="2683" w:type="dxa"/>
            <w:shd w:val="clear" w:color="auto" w:fill="D9D9D9" w:themeFill="background1" w:themeFillShade="D9"/>
          </w:tcPr>
          <w:p w:rsidR="00E60BA9" w:rsidRDefault="00E60BA9" w:rsidP="00E60BA9">
            <w:r>
              <w:t xml:space="preserve">Title (delete as appropriate): </w:t>
            </w:r>
          </w:p>
        </w:tc>
        <w:tc>
          <w:tcPr>
            <w:tcW w:w="2998" w:type="dxa"/>
            <w:shd w:val="clear" w:color="auto" w:fill="D9D9D9" w:themeFill="background1" w:themeFillShade="D9"/>
          </w:tcPr>
          <w:p w:rsidR="00E60BA9" w:rsidRDefault="00E60BA9" w:rsidP="00E60BA9">
            <w:r>
              <w:t>Last name</w:t>
            </w:r>
          </w:p>
        </w:tc>
        <w:tc>
          <w:tcPr>
            <w:tcW w:w="2841" w:type="dxa"/>
            <w:shd w:val="clear" w:color="auto" w:fill="D9D9D9" w:themeFill="background1" w:themeFillShade="D9"/>
          </w:tcPr>
          <w:p w:rsidR="00E60BA9" w:rsidRDefault="00E60BA9" w:rsidP="00E60BA9">
            <w:r>
              <w:t>First name</w:t>
            </w:r>
          </w:p>
        </w:tc>
      </w:tr>
      <w:tr w:rsidR="00E60BA9" w:rsidTr="00690DD3">
        <w:tc>
          <w:tcPr>
            <w:tcW w:w="2683" w:type="dxa"/>
          </w:tcPr>
          <w:p w:rsidR="00E60BA9" w:rsidRDefault="00E60BA9" w:rsidP="00E60BA9">
            <w:r>
              <w:t>Mr/Mrs/Ms/Dr/Rev/other</w:t>
            </w:r>
          </w:p>
        </w:tc>
        <w:tc>
          <w:tcPr>
            <w:tcW w:w="2998" w:type="dxa"/>
          </w:tcPr>
          <w:p w:rsidR="00E60BA9" w:rsidRDefault="00E60BA9" w:rsidP="00E60BA9"/>
        </w:tc>
        <w:tc>
          <w:tcPr>
            <w:tcW w:w="2841" w:type="dxa"/>
          </w:tcPr>
          <w:p w:rsidR="00E60BA9" w:rsidRDefault="00E60BA9" w:rsidP="00E60BA9"/>
        </w:tc>
      </w:tr>
      <w:tr w:rsidR="00690DD3" w:rsidTr="00133EA8">
        <w:tc>
          <w:tcPr>
            <w:tcW w:w="2683" w:type="dxa"/>
            <w:shd w:val="clear" w:color="auto" w:fill="D9D9D9" w:themeFill="background1" w:themeFillShade="D9"/>
          </w:tcPr>
          <w:p w:rsidR="00690DD3" w:rsidRDefault="00690DD3" w:rsidP="00690DD3">
            <w:r>
              <w:t>Phone - mobile</w:t>
            </w:r>
          </w:p>
        </w:tc>
        <w:tc>
          <w:tcPr>
            <w:tcW w:w="5839" w:type="dxa"/>
            <w:gridSpan w:val="2"/>
          </w:tcPr>
          <w:p w:rsidR="00690DD3" w:rsidRDefault="00690DD3" w:rsidP="00E60BA9"/>
        </w:tc>
      </w:tr>
      <w:tr w:rsidR="00690DD3" w:rsidTr="00133EA8">
        <w:tc>
          <w:tcPr>
            <w:tcW w:w="2683" w:type="dxa"/>
            <w:shd w:val="clear" w:color="auto" w:fill="D9D9D9" w:themeFill="background1" w:themeFillShade="D9"/>
          </w:tcPr>
          <w:p w:rsidR="00690DD3" w:rsidRDefault="00690DD3" w:rsidP="00690DD3">
            <w:r>
              <w:t>Phone - home</w:t>
            </w:r>
          </w:p>
        </w:tc>
        <w:tc>
          <w:tcPr>
            <w:tcW w:w="5839" w:type="dxa"/>
            <w:gridSpan w:val="2"/>
          </w:tcPr>
          <w:p w:rsidR="00690DD3" w:rsidRDefault="00690DD3" w:rsidP="00E60BA9"/>
        </w:tc>
      </w:tr>
      <w:tr w:rsidR="00690DD3" w:rsidTr="00133EA8">
        <w:tc>
          <w:tcPr>
            <w:tcW w:w="2683" w:type="dxa"/>
            <w:shd w:val="clear" w:color="auto" w:fill="D9D9D9" w:themeFill="background1" w:themeFillShade="D9"/>
          </w:tcPr>
          <w:p w:rsidR="00690DD3" w:rsidRDefault="00690DD3" w:rsidP="00690DD3">
            <w:r>
              <w:t>E-mail</w:t>
            </w:r>
          </w:p>
        </w:tc>
        <w:tc>
          <w:tcPr>
            <w:tcW w:w="5839" w:type="dxa"/>
            <w:gridSpan w:val="2"/>
          </w:tcPr>
          <w:p w:rsidR="00690DD3" w:rsidRDefault="00690DD3" w:rsidP="00E60BA9"/>
        </w:tc>
      </w:tr>
      <w:tr w:rsidR="00690DD3" w:rsidTr="00133EA8">
        <w:tc>
          <w:tcPr>
            <w:tcW w:w="2683" w:type="dxa"/>
            <w:shd w:val="clear" w:color="auto" w:fill="D9D9D9" w:themeFill="background1" w:themeFillShade="D9"/>
          </w:tcPr>
          <w:p w:rsidR="00690DD3" w:rsidRDefault="00690DD3" w:rsidP="00690DD3">
            <w:r>
              <w:t>Address including post code</w:t>
            </w:r>
          </w:p>
          <w:p w:rsidR="00690DD3" w:rsidRDefault="00690DD3" w:rsidP="00690DD3"/>
          <w:p w:rsidR="00690DD3" w:rsidRDefault="00690DD3" w:rsidP="00690DD3"/>
          <w:p w:rsidR="00690DD3" w:rsidRDefault="00690DD3" w:rsidP="00690DD3"/>
          <w:p w:rsidR="00690DD3" w:rsidRDefault="00690DD3" w:rsidP="00690DD3"/>
        </w:tc>
        <w:tc>
          <w:tcPr>
            <w:tcW w:w="5839" w:type="dxa"/>
            <w:gridSpan w:val="2"/>
          </w:tcPr>
          <w:p w:rsidR="00690DD3" w:rsidRDefault="00690DD3" w:rsidP="00E60BA9"/>
        </w:tc>
      </w:tr>
      <w:tr w:rsidR="00690DD3" w:rsidTr="00133EA8">
        <w:tc>
          <w:tcPr>
            <w:tcW w:w="2683" w:type="dxa"/>
            <w:shd w:val="clear" w:color="auto" w:fill="D9D9D9" w:themeFill="background1" w:themeFillShade="D9"/>
          </w:tcPr>
          <w:p w:rsidR="00690DD3" w:rsidRDefault="00690DD3" w:rsidP="00690DD3">
            <w:r>
              <w:t>NI number</w:t>
            </w:r>
          </w:p>
        </w:tc>
        <w:tc>
          <w:tcPr>
            <w:tcW w:w="5839" w:type="dxa"/>
            <w:gridSpan w:val="2"/>
          </w:tcPr>
          <w:p w:rsidR="00690DD3" w:rsidRDefault="00690DD3" w:rsidP="00E60BA9"/>
        </w:tc>
      </w:tr>
      <w:tr w:rsidR="00690DD3" w:rsidTr="00133EA8">
        <w:tc>
          <w:tcPr>
            <w:tcW w:w="2683" w:type="dxa"/>
            <w:shd w:val="clear" w:color="auto" w:fill="D9D9D9" w:themeFill="background1" w:themeFillShade="D9"/>
          </w:tcPr>
          <w:p w:rsidR="00690DD3" w:rsidRDefault="00690DD3" w:rsidP="00690DD3">
            <w:r>
              <w:t>Date of birth (DD/MM/YYYY)</w:t>
            </w:r>
          </w:p>
        </w:tc>
        <w:tc>
          <w:tcPr>
            <w:tcW w:w="5839" w:type="dxa"/>
            <w:gridSpan w:val="2"/>
          </w:tcPr>
          <w:p w:rsidR="00690DD3" w:rsidRDefault="00690DD3" w:rsidP="00E60BA9"/>
        </w:tc>
      </w:tr>
    </w:tbl>
    <w:p w:rsidR="00E60BA9" w:rsidRDefault="00E60BA9" w:rsidP="00E60BA9"/>
    <w:tbl>
      <w:tblPr>
        <w:tblStyle w:val="TableGrid"/>
        <w:tblW w:w="0" w:type="auto"/>
        <w:tblLook w:val="04A0" w:firstRow="1" w:lastRow="0" w:firstColumn="1" w:lastColumn="0" w:noHBand="0" w:noVBand="1"/>
      </w:tblPr>
      <w:tblGrid>
        <w:gridCol w:w="8522"/>
      </w:tblGrid>
      <w:tr w:rsidR="00690DD3" w:rsidTr="00133EA8">
        <w:tc>
          <w:tcPr>
            <w:tcW w:w="8522" w:type="dxa"/>
            <w:shd w:val="clear" w:color="auto" w:fill="1F497D" w:themeFill="text2"/>
          </w:tcPr>
          <w:p w:rsidR="00690DD3" w:rsidRDefault="00690DD3" w:rsidP="00E60BA9">
            <w:r w:rsidRPr="00133EA8">
              <w:rPr>
                <w:color w:val="FFFFFF" w:themeColor="background1"/>
              </w:rPr>
              <w:t>Skills</w:t>
            </w:r>
          </w:p>
        </w:tc>
      </w:tr>
      <w:tr w:rsidR="00690DD3" w:rsidTr="00133EA8">
        <w:trPr>
          <w:trHeight w:val="516"/>
        </w:trPr>
        <w:tc>
          <w:tcPr>
            <w:tcW w:w="8522" w:type="dxa"/>
            <w:shd w:val="clear" w:color="auto" w:fill="D9D9D9" w:themeFill="background1" w:themeFillShade="D9"/>
          </w:tcPr>
          <w:p w:rsidR="00690DD3" w:rsidRDefault="00690DD3" w:rsidP="00133EA8">
            <w:r>
              <w:t xml:space="preserve">Please give us brief details (no more than 50 words) on what skills and experience you have that will make you suitable for this role. </w:t>
            </w:r>
          </w:p>
        </w:tc>
      </w:tr>
      <w:tr w:rsidR="00133EA8" w:rsidTr="00690DD3">
        <w:tc>
          <w:tcPr>
            <w:tcW w:w="8522" w:type="dxa"/>
          </w:tcPr>
          <w:p w:rsidR="00133EA8" w:rsidRDefault="00133EA8" w:rsidP="00E60BA9"/>
          <w:p w:rsidR="00133EA8" w:rsidRDefault="00133EA8" w:rsidP="00E60BA9"/>
          <w:p w:rsidR="00133EA8" w:rsidRDefault="00133EA8" w:rsidP="00E60BA9"/>
          <w:p w:rsidR="00133EA8" w:rsidRDefault="00133EA8" w:rsidP="00E60BA9"/>
          <w:p w:rsidR="00133EA8" w:rsidRDefault="00133EA8" w:rsidP="00E60BA9"/>
          <w:p w:rsidR="00133EA8" w:rsidRDefault="00133EA8" w:rsidP="00E60BA9"/>
          <w:p w:rsidR="00133EA8" w:rsidRDefault="00133EA8" w:rsidP="00E60BA9"/>
          <w:p w:rsidR="00133EA8" w:rsidRDefault="00133EA8" w:rsidP="00E60BA9"/>
        </w:tc>
      </w:tr>
    </w:tbl>
    <w:p w:rsidR="00133EA8" w:rsidRDefault="00133EA8"/>
    <w:p w:rsidR="00DF0996" w:rsidRDefault="00DF0996" w:rsidP="00133EA8">
      <w:pPr>
        <w:jc w:val="right"/>
        <w:rPr>
          <w:sz w:val="24"/>
          <w:szCs w:val="24"/>
        </w:rPr>
      </w:pPr>
    </w:p>
    <w:p w:rsidR="00DF0996" w:rsidRDefault="00DF0996" w:rsidP="00133EA8">
      <w:pPr>
        <w:jc w:val="right"/>
        <w:rPr>
          <w:sz w:val="24"/>
          <w:szCs w:val="24"/>
        </w:rPr>
      </w:pPr>
    </w:p>
    <w:p w:rsidR="00DF0996" w:rsidRDefault="00DF0996" w:rsidP="00133EA8">
      <w:pPr>
        <w:jc w:val="right"/>
        <w:rPr>
          <w:sz w:val="24"/>
          <w:szCs w:val="24"/>
        </w:rPr>
      </w:pPr>
    </w:p>
    <w:p w:rsidR="00C4439C" w:rsidRDefault="00C4439C" w:rsidP="00133EA8">
      <w:pPr>
        <w:jc w:val="right"/>
        <w:rPr>
          <w:sz w:val="24"/>
          <w:szCs w:val="24"/>
        </w:rPr>
      </w:pPr>
    </w:p>
    <w:p w:rsidR="00C4439C" w:rsidRDefault="00C4439C" w:rsidP="00133EA8">
      <w:pPr>
        <w:jc w:val="right"/>
        <w:rPr>
          <w:sz w:val="24"/>
          <w:szCs w:val="24"/>
        </w:rPr>
      </w:pPr>
    </w:p>
    <w:p w:rsidR="00133EA8" w:rsidRPr="00133EA8" w:rsidRDefault="00133EA8" w:rsidP="00133EA8">
      <w:pPr>
        <w:jc w:val="right"/>
        <w:rPr>
          <w:sz w:val="24"/>
          <w:szCs w:val="24"/>
        </w:rPr>
      </w:pPr>
      <w:r w:rsidRPr="00133EA8">
        <w:rPr>
          <w:sz w:val="24"/>
          <w:szCs w:val="24"/>
        </w:rPr>
        <w:t>PLEASE TURN OVER</w:t>
      </w:r>
      <w:r w:rsidRPr="00133EA8">
        <w:rPr>
          <w:sz w:val="24"/>
          <w:szCs w:val="24"/>
        </w:rPr>
        <w:br w:type="page"/>
      </w:r>
      <w:r w:rsidRPr="00133EA8">
        <w:rPr>
          <w:sz w:val="24"/>
          <w:szCs w:val="24"/>
        </w:rPr>
        <w:lastRenderedPageBreak/>
        <w:t xml:space="preserve">  </w:t>
      </w:r>
    </w:p>
    <w:p w:rsidR="00690DD3" w:rsidRDefault="00690DD3" w:rsidP="00E60BA9"/>
    <w:tbl>
      <w:tblPr>
        <w:tblStyle w:val="TableGrid"/>
        <w:tblW w:w="0" w:type="auto"/>
        <w:tblLook w:val="04A0" w:firstRow="1" w:lastRow="0" w:firstColumn="1" w:lastColumn="0" w:noHBand="0" w:noVBand="1"/>
      </w:tblPr>
      <w:tblGrid>
        <w:gridCol w:w="4261"/>
        <w:gridCol w:w="4261"/>
      </w:tblGrid>
      <w:tr w:rsidR="00690DD3" w:rsidTr="00133EA8">
        <w:tc>
          <w:tcPr>
            <w:tcW w:w="8522" w:type="dxa"/>
            <w:gridSpan w:val="2"/>
            <w:shd w:val="clear" w:color="auto" w:fill="1F497D" w:themeFill="text2"/>
          </w:tcPr>
          <w:p w:rsidR="00690DD3" w:rsidRDefault="00690DD3" w:rsidP="00E60BA9">
            <w:r w:rsidRPr="00133EA8">
              <w:rPr>
                <w:color w:val="FFFFFF" w:themeColor="background1"/>
              </w:rPr>
              <w:t>References</w:t>
            </w:r>
          </w:p>
        </w:tc>
      </w:tr>
      <w:tr w:rsidR="00690DD3" w:rsidTr="00133EA8">
        <w:tc>
          <w:tcPr>
            <w:tcW w:w="8522" w:type="dxa"/>
            <w:gridSpan w:val="2"/>
            <w:shd w:val="clear" w:color="auto" w:fill="D9D9D9" w:themeFill="background1" w:themeFillShade="D9"/>
          </w:tcPr>
          <w:p w:rsidR="00690DD3" w:rsidRDefault="00690DD3" w:rsidP="00E60BA9">
            <w:r>
              <w:t xml:space="preserve">Please give one referee (preferably not a relative or friend) from whom a reference may be sought.  This should be someone who can assess your suitability for the role. </w:t>
            </w:r>
          </w:p>
        </w:tc>
      </w:tr>
      <w:tr w:rsidR="00690DD3" w:rsidTr="00133EA8">
        <w:tc>
          <w:tcPr>
            <w:tcW w:w="4261" w:type="dxa"/>
            <w:shd w:val="clear" w:color="auto" w:fill="D9D9D9" w:themeFill="background1" w:themeFillShade="D9"/>
          </w:tcPr>
          <w:p w:rsidR="00690DD3" w:rsidRDefault="00690DD3" w:rsidP="00E60BA9">
            <w:r>
              <w:t>Name</w:t>
            </w:r>
          </w:p>
        </w:tc>
        <w:tc>
          <w:tcPr>
            <w:tcW w:w="4261" w:type="dxa"/>
            <w:shd w:val="clear" w:color="auto" w:fill="D9D9D9" w:themeFill="background1" w:themeFillShade="D9"/>
          </w:tcPr>
          <w:p w:rsidR="00133EA8" w:rsidRDefault="00133EA8" w:rsidP="00133EA8">
            <w:r>
              <w:t>Address</w:t>
            </w:r>
          </w:p>
        </w:tc>
      </w:tr>
      <w:tr w:rsidR="00133EA8" w:rsidTr="0027387B">
        <w:tc>
          <w:tcPr>
            <w:tcW w:w="4261" w:type="dxa"/>
          </w:tcPr>
          <w:p w:rsidR="00133EA8" w:rsidRDefault="00133EA8" w:rsidP="00E60BA9"/>
          <w:p w:rsidR="00133EA8" w:rsidRDefault="00133EA8" w:rsidP="00E60BA9"/>
          <w:p w:rsidR="00133EA8" w:rsidRDefault="00133EA8" w:rsidP="00E60BA9"/>
          <w:p w:rsidR="00133EA8" w:rsidRDefault="00133EA8" w:rsidP="00E60BA9"/>
          <w:p w:rsidR="00133EA8" w:rsidRDefault="00133EA8" w:rsidP="00E60BA9"/>
        </w:tc>
        <w:tc>
          <w:tcPr>
            <w:tcW w:w="4261" w:type="dxa"/>
          </w:tcPr>
          <w:p w:rsidR="00133EA8" w:rsidRDefault="00133EA8" w:rsidP="00E60BA9"/>
        </w:tc>
      </w:tr>
      <w:tr w:rsidR="00133EA8" w:rsidTr="00133EA8">
        <w:tc>
          <w:tcPr>
            <w:tcW w:w="4261" w:type="dxa"/>
            <w:shd w:val="clear" w:color="auto" w:fill="D9D9D9" w:themeFill="background1" w:themeFillShade="D9"/>
          </w:tcPr>
          <w:p w:rsidR="00133EA8" w:rsidRDefault="00133EA8" w:rsidP="00E60BA9">
            <w:r>
              <w:t>Phone number</w:t>
            </w:r>
          </w:p>
        </w:tc>
        <w:tc>
          <w:tcPr>
            <w:tcW w:w="4261" w:type="dxa"/>
            <w:shd w:val="clear" w:color="auto" w:fill="D9D9D9" w:themeFill="background1" w:themeFillShade="D9"/>
          </w:tcPr>
          <w:p w:rsidR="00133EA8" w:rsidRDefault="00133EA8" w:rsidP="00E60BA9">
            <w:r>
              <w:t>E-mail</w:t>
            </w:r>
          </w:p>
        </w:tc>
      </w:tr>
      <w:tr w:rsidR="00133EA8" w:rsidTr="0027387B">
        <w:tc>
          <w:tcPr>
            <w:tcW w:w="4261" w:type="dxa"/>
          </w:tcPr>
          <w:p w:rsidR="00133EA8" w:rsidRDefault="00133EA8" w:rsidP="00E60BA9"/>
        </w:tc>
        <w:tc>
          <w:tcPr>
            <w:tcW w:w="4261" w:type="dxa"/>
          </w:tcPr>
          <w:p w:rsidR="00133EA8" w:rsidRDefault="00133EA8" w:rsidP="00E60BA9"/>
        </w:tc>
      </w:tr>
      <w:tr w:rsidR="00133EA8" w:rsidTr="00133EA8">
        <w:tc>
          <w:tcPr>
            <w:tcW w:w="8522" w:type="dxa"/>
            <w:gridSpan w:val="2"/>
            <w:shd w:val="clear" w:color="auto" w:fill="D9D9D9" w:themeFill="background1" w:themeFillShade="D9"/>
          </w:tcPr>
          <w:p w:rsidR="00133EA8" w:rsidRDefault="00133EA8" w:rsidP="00E60BA9">
            <w:r>
              <w:t>Capacity in which known to you</w:t>
            </w:r>
          </w:p>
        </w:tc>
      </w:tr>
      <w:tr w:rsidR="00133EA8" w:rsidTr="00DE5BE8">
        <w:tc>
          <w:tcPr>
            <w:tcW w:w="8522" w:type="dxa"/>
            <w:gridSpan w:val="2"/>
          </w:tcPr>
          <w:p w:rsidR="00133EA8" w:rsidRDefault="00133EA8" w:rsidP="00E60BA9"/>
          <w:p w:rsidR="00133EA8" w:rsidRDefault="00133EA8" w:rsidP="00E60BA9"/>
          <w:p w:rsidR="00133EA8" w:rsidRDefault="00133EA8" w:rsidP="00E60BA9"/>
        </w:tc>
      </w:tr>
    </w:tbl>
    <w:p w:rsidR="00690DD3" w:rsidRDefault="00690DD3" w:rsidP="00E60BA9"/>
    <w:tbl>
      <w:tblPr>
        <w:tblStyle w:val="TableGrid"/>
        <w:tblW w:w="0" w:type="auto"/>
        <w:tblLook w:val="04A0" w:firstRow="1" w:lastRow="0" w:firstColumn="1" w:lastColumn="0" w:noHBand="0" w:noVBand="1"/>
      </w:tblPr>
      <w:tblGrid>
        <w:gridCol w:w="8522"/>
      </w:tblGrid>
      <w:tr w:rsidR="00133EA8" w:rsidTr="009C4115">
        <w:tc>
          <w:tcPr>
            <w:tcW w:w="8522" w:type="dxa"/>
            <w:shd w:val="clear" w:color="auto" w:fill="1F497D" w:themeFill="text2"/>
          </w:tcPr>
          <w:p w:rsidR="00133EA8" w:rsidRDefault="00133EA8" w:rsidP="00E60BA9">
            <w:r w:rsidRPr="009C4115">
              <w:rPr>
                <w:color w:val="FFFFFF" w:themeColor="background1"/>
              </w:rPr>
              <w:t>Criminal convictions</w:t>
            </w:r>
          </w:p>
        </w:tc>
      </w:tr>
      <w:tr w:rsidR="00133EA8" w:rsidTr="00133EA8">
        <w:tc>
          <w:tcPr>
            <w:tcW w:w="8522" w:type="dxa"/>
          </w:tcPr>
          <w:p w:rsidR="00133EA8" w:rsidRDefault="00133EA8" w:rsidP="009C4115">
            <w:r w:rsidRPr="00DF0996">
              <w:rPr>
                <w:shd w:val="clear" w:color="auto" w:fill="D9D9D9" w:themeFill="background1" w:themeFillShade="D9"/>
              </w:rPr>
              <w:t>Have you ever been convicted of a criminal offence? (You are not required to detail spent convictions)</w:t>
            </w:r>
            <w:r w:rsidR="009C4115" w:rsidRPr="00DF0996">
              <w:rPr>
                <w:shd w:val="clear" w:color="auto" w:fill="D9D9D9" w:themeFill="background1" w:themeFillShade="D9"/>
              </w:rPr>
              <w:t>.  Click on one of the boxes to select</w:t>
            </w:r>
            <w:r w:rsidR="009C4115">
              <w:t xml:space="preserve"> </w:t>
            </w:r>
            <w:r w:rsidR="00BD08FB">
              <w:t xml:space="preserve">  Yes </w:t>
            </w:r>
            <w:sdt>
              <w:sdtPr>
                <w:id w:val="-1120146636"/>
                <w14:checkbox>
                  <w14:checked w14:val="0"/>
                  <w14:checkedState w14:val="2612" w14:font="MS Gothic"/>
                  <w14:uncheckedState w14:val="2610" w14:font="MS Gothic"/>
                </w14:checkbox>
              </w:sdtPr>
              <w:sdtEndPr/>
              <w:sdtContent>
                <w:r w:rsidR="009C4115">
                  <w:rPr>
                    <w:rFonts w:ascii="MS Gothic" w:eastAsia="MS Gothic" w:hAnsi="MS Gothic" w:hint="eastAsia"/>
                  </w:rPr>
                  <w:t>☐</w:t>
                </w:r>
              </w:sdtContent>
            </w:sdt>
            <w:r w:rsidR="00BD08FB">
              <w:t xml:space="preserve">  No</w:t>
            </w:r>
            <w:sdt>
              <w:sdtPr>
                <w:id w:val="-700311003"/>
                <w14:checkbox>
                  <w14:checked w14:val="0"/>
                  <w14:checkedState w14:val="2612" w14:font="MS Gothic"/>
                  <w14:uncheckedState w14:val="2610" w14:font="MS Gothic"/>
                </w14:checkbox>
              </w:sdtPr>
              <w:sdtEndPr/>
              <w:sdtContent>
                <w:r w:rsidR="009C4115">
                  <w:rPr>
                    <w:rFonts w:ascii="MS Gothic" w:eastAsia="MS Gothic" w:hAnsi="MS Gothic" w:hint="eastAsia"/>
                  </w:rPr>
                  <w:t>☐</w:t>
                </w:r>
              </w:sdtContent>
            </w:sdt>
          </w:p>
        </w:tc>
      </w:tr>
      <w:tr w:rsidR="00BD08FB" w:rsidTr="00133EA8">
        <w:tc>
          <w:tcPr>
            <w:tcW w:w="8522" w:type="dxa"/>
          </w:tcPr>
          <w:p w:rsidR="00DF0996" w:rsidRDefault="00BD08FB" w:rsidP="00DF0996">
            <w:r>
              <w:t xml:space="preserve">If Yes, please </w:t>
            </w:r>
            <w:r w:rsidR="009C4115">
              <w:t>give details</w:t>
            </w:r>
            <w:r>
              <w:t xml:space="preserve"> on separate sheet</w:t>
            </w:r>
            <w:r w:rsidR="009C4115">
              <w:t xml:space="preserve"> </w:t>
            </w:r>
            <w:r w:rsidR="00DF0996">
              <w:t>and submit with your application</w:t>
            </w:r>
          </w:p>
        </w:tc>
      </w:tr>
    </w:tbl>
    <w:p w:rsidR="00133EA8" w:rsidRDefault="00133EA8" w:rsidP="00E60BA9"/>
    <w:tbl>
      <w:tblPr>
        <w:tblStyle w:val="TableGrid"/>
        <w:tblW w:w="0" w:type="auto"/>
        <w:tblLook w:val="04A0" w:firstRow="1" w:lastRow="0" w:firstColumn="1" w:lastColumn="0" w:noHBand="0" w:noVBand="1"/>
      </w:tblPr>
      <w:tblGrid>
        <w:gridCol w:w="8522"/>
      </w:tblGrid>
      <w:tr w:rsidR="009C4115" w:rsidTr="00DF0996">
        <w:tc>
          <w:tcPr>
            <w:tcW w:w="8522" w:type="dxa"/>
            <w:shd w:val="clear" w:color="auto" w:fill="1F497D" w:themeFill="text2"/>
          </w:tcPr>
          <w:p w:rsidR="009C4115" w:rsidRDefault="009C4115" w:rsidP="009C4115">
            <w:r w:rsidRPr="00DF0996">
              <w:rPr>
                <w:color w:val="FFFFFF" w:themeColor="background1"/>
              </w:rPr>
              <w:t>Declaration</w:t>
            </w:r>
          </w:p>
        </w:tc>
      </w:tr>
      <w:tr w:rsidR="009C4115" w:rsidTr="009C4115">
        <w:tc>
          <w:tcPr>
            <w:tcW w:w="8522" w:type="dxa"/>
          </w:tcPr>
          <w:p w:rsidR="009C4115" w:rsidRDefault="009C4115" w:rsidP="00DF0996">
            <w:r>
              <w:t>I declare that I have read the role description(s) and essential criteria, and that I am able to fulfil them as required. Click on the box to confirm</w:t>
            </w:r>
            <w:r w:rsidR="00DF0996">
              <w:t xml:space="preserve">                </w:t>
            </w:r>
            <w:r>
              <w:t xml:space="preserve"> </w:t>
            </w:r>
            <w:sdt>
              <w:sdtPr>
                <w:id w:val="-988248725"/>
                <w14:checkbox>
                  <w14:checked w14:val="0"/>
                  <w14:checkedState w14:val="2612" w14:font="MS Gothic"/>
                  <w14:uncheckedState w14:val="2610" w14:font="MS Gothic"/>
                </w14:checkbox>
              </w:sdtPr>
              <w:sdtEndPr/>
              <w:sdtContent>
                <w:r w:rsidR="00DF0996">
                  <w:rPr>
                    <w:rFonts w:ascii="MS Gothic" w:eastAsia="MS Gothic" w:hAnsi="MS Gothic" w:hint="eastAsia"/>
                  </w:rPr>
                  <w:t>☐</w:t>
                </w:r>
              </w:sdtContent>
            </w:sdt>
          </w:p>
        </w:tc>
      </w:tr>
      <w:tr w:rsidR="009C4115" w:rsidTr="009C4115">
        <w:tc>
          <w:tcPr>
            <w:tcW w:w="8522" w:type="dxa"/>
          </w:tcPr>
          <w:p w:rsidR="009C4115" w:rsidRDefault="009C4115" w:rsidP="00DF0996">
            <w:r>
              <w:t xml:space="preserve">I declare that the information contained in this application is correct to the best of my knowledge.  Click on </w:t>
            </w:r>
            <w:r w:rsidR="00DF0996">
              <w:t>the</w:t>
            </w:r>
            <w:r>
              <w:t xml:space="preserve"> box to confirm                     </w:t>
            </w:r>
            <w:r w:rsidR="00DF0996">
              <w:t xml:space="preserve">                </w:t>
            </w:r>
            <w:r>
              <w:t xml:space="preserve">   </w:t>
            </w:r>
            <w:sdt>
              <w:sdtPr>
                <w:id w:val="12946359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C4115" w:rsidTr="009C4115">
        <w:tc>
          <w:tcPr>
            <w:tcW w:w="8522" w:type="dxa"/>
          </w:tcPr>
          <w:p w:rsidR="009C4115" w:rsidRDefault="009C4115" w:rsidP="00DF0996">
            <w:r>
              <w:t>I understand that I will need to prove my right to work in the UK and complete a confidential Health Declaration form</w:t>
            </w:r>
            <w:r w:rsidR="00DF0996">
              <w:t>.  Click on the box to confirm</w:t>
            </w:r>
            <w:r>
              <w:t xml:space="preserve">       </w:t>
            </w:r>
            <w:sdt>
              <w:sdtPr>
                <w:id w:val="-16017175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C4115" w:rsidTr="009C4115">
        <w:tc>
          <w:tcPr>
            <w:tcW w:w="8522" w:type="dxa"/>
          </w:tcPr>
          <w:p w:rsidR="009C4115" w:rsidRDefault="009C4115" w:rsidP="009C4115"/>
          <w:p w:rsidR="009C4115" w:rsidRDefault="009C4115" w:rsidP="009C4115">
            <w:r>
              <w:t xml:space="preserve">In accordance with the Data Protection Act 1998, the information you provide on this form will be saved in our database and will not be released to any third party.  If you do not continue with your application, or if you stop working as an invigilator, this information will be destroyed within 6 months. </w:t>
            </w:r>
          </w:p>
        </w:tc>
      </w:tr>
    </w:tbl>
    <w:p w:rsidR="009C4115" w:rsidRDefault="009C4115" w:rsidP="00E60BA9"/>
    <w:sectPr w:rsidR="009C4115">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D60" w:rsidRDefault="00413D60" w:rsidP="00E10399">
      <w:r>
        <w:separator/>
      </w:r>
    </w:p>
  </w:endnote>
  <w:endnote w:type="continuationSeparator" w:id="0">
    <w:p w:rsidR="00413D60" w:rsidRDefault="00413D60" w:rsidP="00E1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996" w:rsidRPr="00C4439C" w:rsidRDefault="00C4439C" w:rsidP="00DF0996">
    <w:pPr>
      <w:pStyle w:val="Footer"/>
      <w:rPr>
        <w:sz w:val="16"/>
        <w:szCs w:val="16"/>
      </w:rPr>
    </w:pPr>
    <w:r w:rsidRPr="00C4439C">
      <w:rPr>
        <w:sz w:val="16"/>
        <w:szCs w:val="16"/>
      </w:rPr>
      <w:fldChar w:fldCharType="begin"/>
    </w:r>
    <w:r w:rsidRPr="00C4439C">
      <w:rPr>
        <w:sz w:val="16"/>
        <w:szCs w:val="16"/>
      </w:rPr>
      <w:instrText xml:space="preserve"> FILENAME  \p  \* MERGEFORMAT </w:instrText>
    </w:r>
    <w:r w:rsidRPr="00C4439C">
      <w:rPr>
        <w:sz w:val="16"/>
        <w:szCs w:val="16"/>
      </w:rPr>
      <w:fldChar w:fldCharType="separate"/>
    </w:r>
    <w:r w:rsidRPr="00C4439C">
      <w:rPr>
        <w:noProof/>
        <w:sz w:val="16"/>
        <w:szCs w:val="16"/>
      </w:rPr>
      <w:t>J:\SAA\SAA HUB\SAA Hub - Exams, Awards and Graduation Team\EXAMS\E148.Invigilation\1.Recruitment Folder\Recruitment Forms\Application_exam_invigilator.docx</w:t>
    </w:r>
    <w:r w:rsidRPr="00C4439C">
      <w:rPr>
        <w:sz w:val="16"/>
        <w:szCs w:val="16"/>
      </w:rPr>
      <w:fldChar w:fldCharType="end"/>
    </w:r>
  </w:p>
  <w:p w:rsidR="00DF0996" w:rsidRPr="00C4439C" w:rsidRDefault="00C4439C" w:rsidP="00C4439C">
    <w:pPr>
      <w:pStyle w:val="Footer"/>
      <w:jc w:val="right"/>
    </w:pPr>
    <w:r>
      <w:t>P</w:t>
    </w:r>
    <w:r w:rsidRPr="00C4439C">
      <w:t xml:space="preserve">age </w:t>
    </w:r>
    <w:r w:rsidRPr="00C4439C">
      <w:fldChar w:fldCharType="begin"/>
    </w:r>
    <w:r w:rsidRPr="00C4439C">
      <w:instrText xml:space="preserve"> PAGE   \* MERGEFORMAT </w:instrText>
    </w:r>
    <w:r w:rsidRPr="00C4439C">
      <w:fldChar w:fldCharType="separate"/>
    </w:r>
    <w:r w:rsidR="004777DA">
      <w:rPr>
        <w:noProof/>
      </w:rPr>
      <w:t>1</w:t>
    </w:r>
    <w:r w:rsidRPr="00C4439C">
      <w:fldChar w:fldCharType="end"/>
    </w:r>
    <w:r w:rsidRPr="00C4439C">
      <w:t xml:space="preserve"> of </w:t>
    </w:r>
    <w:fldSimple w:instr=" NUMPAGES   \* MERGEFORMAT ">
      <w:r w:rsidR="004777DA">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D60" w:rsidRDefault="00413D60" w:rsidP="00E10399">
      <w:r>
        <w:separator/>
      </w:r>
    </w:p>
  </w:footnote>
  <w:footnote w:type="continuationSeparator" w:id="0">
    <w:p w:rsidR="00413D60" w:rsidRDefault="00413D60" w:rsidP="00E10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399" w:rsidRDefault="00E10399" w:rsidP="00E10399">
    <w:pPr>
      <w:pStyle w:val="Header"/>
    </w:pPr>
  </w:p>
  <w:tbl>
    <w:tblPr>
      <w:tblW w:w="9639" w:type="dxa"/>
      <w:tblLayout w:type="fixed"/>
      <w:tblCellMar>
        <w:left w:w="0" w:type="dxa"/>
        <w:right w:w="0" w:type="dxa"/>
      </w:tblCellMar>
      <w:tblLook w:val="00A0" w:firstRow="1" w:lastRow="0" w:firstColumn="1" w:lastColumn="0" w:noHBand="0" w:noVBand="0"/>
    </w:tblPr>
    <w:tblGrid>
      <w:gridCol w:w="9639"/>
    </w:tblGrid>
    <w:tr w:rsidR="00E10399" w:rsidTr="0095742A">
      <w:trPr>
        <w:trHeight w:val="1571"/>
      </w:trPr>
      <w:tc>
        <w:tcPr>
          <w:tcW w:w="9639" w:type="dxa"/>
        </w:tcPr>
        <w:p w:rsidR="00E10399" w:rsidRDefault="00413D60" w:rsidP="0095742A">
          <w:pPr>
            <w:pStyle w:val="Header"/>
            <w:jc w:val="right"/>
          </w:pPr>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81280</wp:posOffset>
                    </wp:positionH>
                    <wp:positionV relativeFrom="paragraph">
                      <wp:posOffset>657225</wp:posOffset>
                    </wp:positionV>
                    <wp:extent cx="2374265"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413D60" w:rsidRPr="00DF0996" w:rsidRDefault="00413D60" w:rsidP="00413D60">
                                <w:pPr>
                                  <w:rPr>
                                    <w:sz w:val="28"/>
                                    <w:szCs w:val="28"/>
                                  </w:rPr>
                                </w:pPr>
                                <w:r w:rsidRPr="00DF0996">
                                  <w:rPr>
                                    <w:sz w:val="28"/>
                                    <w:szCs w:val="28"/>
                                  </w:rPr>
                                  <w:t>Confidential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pt;margin-top:51.7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" filled="f" stroked="f">
                    <v:textbox style="mso-fit-shape-to-text:t">
                      <w:txbxContent>
                        <w:p w:rsidR="00413D60" w:rsidRPr="00DF0996" w:rsidRDefault="00413D60" w:rsidP="00413D60">
                          <w:pPr>
                            <w:rPr>
                              <w:sz w:val="28"/>
                              <w:szCs w:val="28"/>
                            </w:rPr>
                          </w:pPr>
                          <w:r w:rsidRPr="00DF0996">
                            <w:rPr>
                              <w:sz w:val="28"/>
                              <w:szCs w:val="28"/>
                            </w:rPr>
                            <w:t>Confidential</w:t>
                          </w:r>
                        </w:p>
                      </w:txbxContent>
                    </v:textbox>
                  </v:shape>
                </w:pict>
              </mc:Fallback>
            </mc:AlternateContent>
          </w:r>
          <w:r w:rsidR="00E10399">
            <w:rPr>
              <w:noProof/>
              <w:lang w:eastAsia="en-GB"/>
            </w:rPr>
            <w:drawing>
              <wp:inline distT="0" distB="0" distL="0" distR="0">
                <wp:extent cx="1981200" cy="428625"/>
                <wp:effectExtent l="0" t="0" r="0" b="9525"/>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tc>
    </w:tr>
  </w:tbl>
  <w:p w:rsidR="00E10399" w:rsidRDefault="00E10399" w:rsidP="00E103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D60"/>
    <w:rsid w:val="00014091"/>
    <w:rsid w:val="00022333"/>
    <w:rsid w:val="00133EA8"/>
    <w:rsid w:val="00413D60"/>
    <w:rsid w:val="004777DA"/>
    <w:rsid w:val="004D00FF"/>
    <w:rsid w:val="00690DD3"/>
    <w:rsid w:val="00867009"/>
    <w:rsid w:val="009C4115"/>
    <w:rsid w:val="00BD08FB"/>
    <w:rsid w:val="00C4439C"/>
    <w:rsid w:val="00DF0996"/>
    <w:rsid w:val="00E10399"/>
    <w:rsid w:val="00E60BA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9D391D2-E94C-496F-A3FA-42AD1004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w:hAnsi="Lucida San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0399"/>
    <w:pPr>
      <w:tabs>
        <w:tab w:val="center" w:pos="4513"/>
        <w:tab w:val="right" w:pos="9026"/>
      </w:tabs>
    </w:pPr>
  </w:style>
  <w:style w:type="character" w:customStyle="1" w:styleId="HeaderChar">
    <w:name w:val="Header Char"/>
    <w:basedOn w:val="DefaultParagraphFont"/>
    <w:link w:val="Header"/>
    <w:uiPriority w:val="99"/>
    <w:rsid w:val="00E10399"/>
    <w:rPr>
      <w:rFonts w:ascii="Lucida Sans" w:hAnsi="Lucida Sans" w:cs="Arial"/>
    </w:rPr>
  </w:style>
  <w:style w:type="paragraph" w:styleId="Footer">
    <w:name w:val="footer"/>
    <w:basedOn w:val="Normal"/>
    <w:link w:val="FooterChar"/>
    <w:uiPriority w:val="99"/>
    <w:rsid w:val="00E10399"/>
    <w:pPr>
      <w:tabs>
        <w:tab w:val="center" w:pos="4513"/>
        <w:tab w:val="right" w:pos="9026"/>
      </w:tabs>
    </w:pPr>
  </w:style>
  <w:style w:type="character" w:customStyle="1" w:styleId="FooterChar">
    <w:name w:val="Footer Char"/>
    <w:basedOn w:val="DefaultParagraphFont"/>
    <w:link w:val="Footer"/>
    <w:uiPriority w:val="99"/>
    <w:rsid w:val="00E10399"/>
    <w:rPr>
      <w:rFonts w:ascii="Lucida Sans" w:hAnsi="Lucida Sans" w:cs="Arial"/>
    </w:rPr>
  </w:style>
  <w:style w:type="paragraph" w:styleId="BalloonText">
    <w:name w:val="Balloon Text"/>
    <w:basedOn w:val="Normal"/>
    <w:link w:val="BalloonTextChar"/>
    <w:rsid w:val="00E10399"/>
    <w:rPr>
      <w:rFonts w:ascii="Tahoma" w:hAnsi="Tahoma" w:cs="Tahoma"/>
      <w:sz w:val="16"/>
      <w:szCs w:val="16"/>
    </w:rPr>
  </w:style>
  <w:style w:type="character" w:customStyle="1" w:styleId="BalloonTextChar">
    <w:name w:val="Balloon Text Char"/>
    <w:basedOn w:val="DefaultParagraphFont"/>
    <w:link w:val="BalloonText"/>
    <w:rsid w:val="00E10399"/>
    <w:rPr>
      <w:rFonts w:ascii="Tahoma" w:hAnsi="Tahoma" w:cs="Tahoma"/>
      <w:sz w:val="16"/>
      <w:szCs w:val="16"/>
    </w:rPr>
  </w:style>
  <w:style w:type="character" w:styleId="Hyperlink">
    <w:name w:val="Hyperlink"/>
    <w:basedOn w:val="DefaultParagraphFont"/>
    <w:rsid w:val="00E60BA9"/>
    <w:rPr>
      <w:color w:val="0000FF" w:themeColor="hyperlink"/>
      <w:u w:val="single"/>
    </w:rPr>
  </w:style>
  <w:style w:type="table" w:styleId="TableGrid">
    <w:name w:val="Table Grid"/>
    <w:basedOn w:val="TableNormal"/>
    <w:rsid w:val="00E60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08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vig@southampton.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12\AppData\Roaming\Microsoft\Templates\Word%20template_UoS%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3B167-335F-4F5D-A58F-1326BDB2B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template_UoS header.dotx</Template>
  <TotalTime>0</TotalTime>
  <Pages>2</Pages>
  <Words>313</Words>
  <Characters>1790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Lupton J.</dc:creator>
  <cp:lastModifiedBy>Eglington S.S.</cp:lastModifiedBy>
  <cp:revision>2</cp:revision>
  <dcterms:created xsi:type="dcterms:W3CDTF">2015-06-08T14:34:00Z</dcterms:created>
  <dcterms:modified xsi:type="dcterms:W3CDTF">2015-06-08T14:34:00Z</dcterms:modified>
</cp:coreProperties>
</file>