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84" w:rsidRPr="00311285" w:rsidRDefault="00870984" w:rsidP="00870984">
      <w:pPr>
        <w:pStyle w:val="Heading1"/>
        <w:spacing w:before="120" w:after="120"/>
      </w:pPr>
      <w:r>
        <w:t>EXTENSION REQUEST</w:t>
      </w:r>
      <w:r w:rsidRPr="00311285">
        <w:t xml:space="preserve"> </w:t>
      </w:r>
      <w:r>
        <w:t>FOR ASSESSMENT</w:t>
      </w:r>
    </w:p>
    <w:p w:rsidR="00E66F9F" w:rsidRDefault="00E66F9F">
      <w:r>
        <w:t xml:space="preserve">This form </w:t>
      </w:r>
      <w:r w:rsidRPr="00E66F9F">
        <w:rPr>
          <w:b/>
        </w:rPr>
        <w:t>along with supporting evidence</w:t>
      </w:r>
      <w:r w:rsidR="00482792">
        <w:rPr>
          <w:b/>
        </w:rPr>
        <w:t>,</w:t>
      </w:r>
      <w:r>
        <w:t xml:space="preserve"> should be submitted to your Stu</w:t>
      </w:r>
      <w:r w:rsidR="00482792">
        <w:t xml:space="preserve">dent Office as soon as possible.  </w:t>
      </w:r>
      <w:r w:rsidR="008054F4" w:rsidRPr="00B8403C">
        <w:t xml:space="preserve">Extension </w:t>
      </w:r>
      <w:r w:rsidR="00B8403C">
        <w:t xml:space="preserve">request </w:t>
      </w:r>
      <w:r w:rsidR="008054F4" w:rsidRPr="00B8403C">
        <w:t>forms must be submitted</w:t>
      </w:r>
      <w:r w:rsidR="00B8403C">
        <w:t xml:space="preserve"> before the assessment </w:t>
      </w:r>
      <w:r w:rsidR="00482792" w:rsidRPr="00B8403C">
        <w:t>the deadline, ideally at least 48 hours in advance.</w:t>
      </w:r>
      <w:r w:rsidR="00B8403C" w:rsidRPr="00B8403C">
        <w:t xml:space="preserve">  If you have missed the deadline please refer to the special considerations </w:t>
      </w:r>
      <w:r w:rsidR="00B8403C">
        <w:t>regulations using the link below</w:t>
      </w:r>
      <w:r w:rsidR="00B8403C" w:rsidRPr="00B8403C">
        <w:t>.</w:t>
      </w:r>
      <w:r w:rsidR="00482792">
        <w:t xml:space="preserve"> When</w:t>
      </w:r>
      <w:r>
        <w:t xml:space="preserve"> completing this form please refer to the Regulations Governing Special Considerations (including Deadline Extension Requests) for all Taught Programmes and Taught Assessed Components of Research Degrees</w:t>
      </w:r>
      <w:r w:rsidR="00310687">
        <w:t xml:space="preserve"> </w:t>
      </w:r>
      <w:hyperlink r:id="rId8" w:history="1">
        <w:r w:rsidR="00310687" w:rsidRPr="00434E04">
          <w:rPr>
            <w:rStyle w:val="Hyperlink"/>
          </w:rPr>
          <w:t>http://www.calendar.soton.ac.uk/sectionIV/special-considerations.html</w:t>
        </w:r>
      </w:hyperlink>
    </w:p>
    <w:p w:rsidR="00310687" w:rsidRDefault="00310687">
      <w:r>
        <w:t xml:space="preserve">Additional advice and guidance can be provided by your Director of Programmes, Programme Lead, Personal Academic Tutor, Senior Tutor, the SUSU Advice Centre </w:t>
      </w:r>
      <w:hyperlink r:id="rId9" w:history="1">
        <w:r w:rsidRPr="00434E04">
          <w:rPr>
            <w:rStyle w:val="Hyperlink"/>
          </w:rPr>
          <w:t>https://www.susu.org/support/advice-centre.html</w:t>
        </w:r>
      </w:hyperlink>
      <w:r>
        <w:t xml:space="preserve"> and Enabling Services </w:t>
      </w:r>
      <w:hyperlink r:id="rId10" w:history="1">
        <w:r w:rsidRPr="00434E04">
          <w:rPr>
            <w:rStyle w:val="Hyperlink"/>
          </w:rPr>
          <w:t>https://www.southampton.ac.uk/edusupport</w:t>
        </w:r>
      </w:hyperlink>
      <w:r>
        <w:t xml:space="preserve"> </w:t>
      </w:r>
    </w:p>
    <w:p w:rsidR="00FF1F12" w:rsidRDefault="00FF1F12">
      <w:r>
        <w:t xml:space="preserve">The information provided will be used in accordance with the University’s </w:t>
      </w:r>
      <w:hyperlink r:id="rId11" w:history="1">
        <w:r w:rsidRPr="00FF1F12">
          <w:rPr>
            <w:rStyle w:val="Hyperlink"/>
          </w:rPr>
          <w:t>Student Privacy Notice</w:t>
        </w:r>
      </w:hyperlink>
      <w:r>
        <w:t>.</w:t>
      </w:r>
    </w:p>
    <w:p w:rsidR="00E66F9F" w:rsidRPr="00E66F9F" w:rsidRDefault="00E66F9F" w:rsidP="0023424F">
      <w:pPr>
        <w:pStyle w:val="Heading3"/>
        <w:tabs>
          <w:tab w:val="right" w:pos="9746"/>
        </w:tabs>
      </w:pPr>
      <w:r>
        <w:t>Your details</w:t>
      </w:r>
      <w:r w:rsidR="0023424F">
        <w:tab/>
      </w:r>
    </w:p>
    <w:tbl>
      <w:tblPr>
        <w:tblStyle w:val="TableGrid"/>
        <w:tblW w:w="5000" w:type="pct"/>
        <w:tblLook w:val="04A0" w:firstRow="1" w:lastRow="0" w:firstColumn="1" w:lastColumn="0" w:noHBand="0" w:noVBand="1"/>
      </w:tblPr>
      <w:tblGrid>
        <w:gridCol w:w="1518"/>
        <w:gridCol w:w="2436"/>
        <w:gridCol w:w="1828"/>
        <w:gridCol w:w="4674"/>
      </w:tblGrid>
      <w:tr w:rsidR="00731A17" w:rsidTr="00B87F08">
        <w:tc>
          <w:tcPr>
            <w:tcW w:w="726" w:type="pct"/>
            <w:shd w:val="clear" w:color="auto" w:fill="F2F2F2" w:themeFill="background1" w:themeFillShade="F2"/>
          </w:tcPr>
          <w:p w:rsidR="00731A17" w:rsidRDefault="00731A17" w:rsidP="00684B79">
            <w:r>
              <w:t>Forename</w:t>
            </w:r>
          </w:p>
        </w:tc>
        <w:tc>
          <w:tcPr>
            <w:tcW w:w="1165" w:type="pct"/>
          </w:tcPr>
          <w:p w:rsidR="00731A17" w:rsidRDefault="00731A17" w:rsidP="00684B79"/>
        </w:tc>
        <w:tc>
          <w:tcPr>
            <w:tcW w:w="874" w:type="pct"/>
            <w:shd w:val="clear" w:color="auto" w:fill="F2F2F2" w:themeFill="background1" w:themeFillShade="F2"/>
          </w:tcPr>
          <w:p w:rsidR="00731A17" w:rsidRDefault="00731A17" w:rsidP="00684B79">
            <w:r>
              <w:t>Family/Surname</w:t>
            </w:r>
          </w:p>
        </w:tc>
        <w:tc>
          <w:tcPr>
            <w:tcW w:w="2236" w:type="pct"/>
          </w:tcPr>
          <w:p w:rsidR="00731A17" w:rsidRDefault="00731A17" w:rsidP="00684B79"/>
        </w:tc>
      </w:tr>
      <w:tr w:rsidR="00731A17" w:rsidTr="00B87F08">
        <w:tc>
          <w:tcPr>
            <w:tcW w:w="726" w:type="pct"/>
            <w:shd w:val="clear" w:color="auto" w:fill="F2F2F2" w:themeFill="background1" w:themeFillShade="F2"/>
          </w:tcPr>
          <w:p w:rsidR="00731A17" w:rsidRDefault="00731A17" w:rsidP="00684B79">
            <w:r>
              <w:t>Student ID</w:t>
            </w:r>
          </w:p>
        </w:tc>
        <w:tc>
          <w:tcPr>
            <w:tcW w:w="1165" w:type="pct"/>
          </w:tcPr>
          <w:p w:rsidR="00731A17" w:rsidRDefault="00731A17" w:rsidP="00684B79"/>
        </w:tc>
        <w:tc>
          <w:tcPr>
            <w:tcW w:w="874" w:type="pct"/>
            <w:shd w:val="clear" w:color="auto" w:fill="F2F2F2" w:themeFill="background1" w:themeFillShade="F2"/>
          </w:tcPr>
          <w:p w:rsidR="00731A17" w:rsidRDefault="00731A17" w:rsidP="00684B79">
            <w:r>
              <w:t>Programme Title</w:t>
            </w:r>
          </w:p>
        </w:tc>
        <w:tc>
          <w:tcPr>
            <w:tcW w:w="2236" w:type="pct"/>
          </w:tcPr>
          <w:p w:rsidR="00731A17" w:rsidRDefault="00731A17" w:rsidP="00684B79"/>
        </w:tc>
      </w:tr>
    </w:tbl>
    <w:p w:rsidR="00E66F9F" w:rsidRDefault="00E66F9F" w:rsidP="00F2521F">
      <w:pPr>
        <w:pStyle w:val="Heading3"/>
      </w:pPr>
    </w:p>
    <w:tbl>
      <w:tblPr>
        <w:tblStyle w:val="TableGrid"/>
        <w:tblW w:w="0" w:type="auto"/>
        <w:tblLook w:val="04A0" w:firstRow="1" w:lastRow="0" w:firstColumn="1" w:lastColumn="0" w:noHBand="0" w:noVBand="1"/>
      </w:tblPr>
      <w:tblGrid>
        <w:gridCol w:w="1413"/>
        <w:gridCol w:w="3685"/>
        <w:gridCol w:w="1423"/>
        <w:gridCol w:w="1412"/>
        <w:gridCol w:w="993"/>
        <w:gridCol w:w="1530"/>
      </w:tblGrid>
      <w:tr w:rsidR="003326B3" w:rsidRPr="003326B3" w:rsidTr="003326B3">
        <w:tc>
          <w:tcPr>
            <w:tcW w:w="7933" w:type="dxa"/>
            <w:gridSpan w:val="4"/>
            <w:tcBorders>
              <w:top w:val="nil"/>
              <w:left w:val="nil"/>
            </w:tcBorders>
          </w:tcPr>
          <w:p w:rsidR="003326B3" w:rsidRPr="003326B3" w:rsidRDefault="003326B3" w:rsidP="003326B3">
            <w:pPr>
              <w:pStyle w:val="Heading3"/>
              <w:outlineLvl w:val="2"/>
            </w:pPr>
            <w:r>
              <w:t>Your Application</w:t>
            </w:r>
          </w:p>
        </w:tc>
        <w:tc>
          <w:tcPr>
            <w:tcW w:w="2523" w:type="dxa"/>
            <w:gridSpan w:val="2"/>
            <w:shd w:val="clear" w:color="auto" w:fill="F2F2F2" w:themeFill="background1" w:themeFillShade="F2"/>
          </w:tcPr>
          <w:p w:rsidR="003326B3" w:rsidRPr="003326B3" w:rsidRDefault="00870984" w:rsidP="003326B3">
            <w:r>
              <w:t>School</w:t>
            </w:r>
            <w:r w:rsidR="003326B3">
              <w:t xml:space="preserve"> use only</w:t>
            </w:r>
          </w:p>
        </w:tc>
      </w:tr>
      <w:tr w:rsidR="003326B3" w:rsidRPr="003326B3" w:rsidTr="005F1058">
        <w:tc>
          <w:tcPr>
            <w:tcW w:w="1413" w:type="dxa"/>
            <w:shd w:val="clear" w:color="auto" w:fill="F2F2F2" w:themeFill="background1" w:themeFillShade="F2"/>
          </w:tcPr>
          <w:p w:rsidR="003326B3" w:rsidRPr="003326B3" w:rsidRDefault="003326B3" w:rsidP="003326B3">
            <w:r w:rsidRPr="003326B3">
              <w:t>Module Code</w:t>
            </w:r>
          </w:p>
        </w:tc>
        <w:tc>
          <w:tcPr>
            <w:tcW w:w="3685" w:type="dxa"/>
            <w:shd w:val="clear" w:color="auto" w:fill="F2F2F2" w:themeFill="background1" w:themeFillShade="F2"/>
          </w:tcPr>
          <w:p w:rsidR="003326B3" w:rsidRPr="003326B3" w:rsidRDefault="003326B3" w:rsidP="003326B3">
            <w:r>
              <w:t>Title of module and piece of assessment</w:t>
            </w:r>
          </w:p>
        </w:tc>
        <w:tc>
          <w:tcPr>
            <w:tcW w:w="1423" w:type="dxa"/>
            <w:shd w:val="clear" w:color="auto" w:fill="F2F2F2" w:themeFill="background1" w:themeFillShade="F2"/>
          </w:tcPr>
          <w:p w:rsidR="003326B3" w:rsidRPr="003326B3" w:rsidRDefault="003326B3" w:rsidP="003326B3">
            <w:r>
              <w:t>Published deadline</w:t>
            </w:r>
          </w:p>
        </w:tc>
        <w:tc>
          <w:tcPr>
            <w:tcW w:w="1412" w:type="dxa"/>
            <w:shd w:val="clear" w:color="auto" w:fill="F2F2F2" w:themeFill="background1" w:themeFillShade="F2"/>
          </w:tcPr>
          <w:p w:rsidR="003326B3" w:rsidRPr="003326B3" w:rsidRDefault="003326B3" w:rsidP="003326B3">
            <w:r>
              <w:t>Requested extension deadline</w:t>
            </w:r>
          </w:p>
        </w:tc>
        <w:tc>
          <w:tcPr>
            <w:tcW w:w="993" w:type="dxa"/>
            <w:shd w:val="clear" w:color="auto" w:fill="F2F2F2" w:themeFill="background1" w:themeFillShade="F2"/>
          </w:tcPr>
          <w:p w:rsidR="003326B3" w:rsidRDefault="003326B3" w:rsidP="003326B3">
            <w:r>
              <w:t>Granted</w:t>
            </w:r>
          </w:p>
          <w:p w:rsidR="003326B3" w:rsidRDefault="003326B3" w:rsidP="003326B3">
            <w:r>
              <w:t>Y/N</w:t>
            </w:r>
          </w:p>
        </w:tc>
        <w:tc>
          <w:tcPr>
            <w:tcW w:w="1530" w:type="dxa"/>
            <w:shd w:val="clear" w:color="auto" w:fill="F2F2F2" w:themeFill="background1" w:themeFillShade="F2"/>
          </w:tcPr>
          <w:p w:rsidR="003326B3" w:rsidRPr="003326B3" w:rsidRDefault="003326B3" w:rsidP="003326B3">
            <w:r>
              <w:t>New submission date</w:t>
            </w:r>
          </w:p>
        </w:tc>
      </w:tr>
      <w:tr w:rsidR="003326B3" w:rsidRPr="003326B3" w:rsidTr="005F1058">
        <w:tc>
          <w:tcPr>
            <w:tcW w:w="1413" w:type="dxa"/>
          </w:tcPr>
          <w:p w:rsidR="003326B3" w:rsidRDefault="003326B3" w:rsidP="003326B3"/>
          <w:p w:rsidR="003326B3" w:rsidRPr="003326B3" w:rsidRDefault="003326B3" w:rsidP="003326B3"/>
        </w:tc>
        <w:tc>
          <w:tcPr>
            <w:tcW w:w="3685" w:type="dxa"/>
          </w:tcPr>
          <w:p w:rsidR="003326B3" w:rsidRPr="003326B3" w:rsidRDefault="003326B3" w:rsidP="003326B3"/>
        </w:tc>
        <w:tc>
          <w:tcPr>
            <w:tcW w:w="1423" w:type="dxa"/>
          </w:tcPr>
          <w:p w:rsidR="003326B3" w:rsidRPr="003326B3" w:rsidRDefault="003326B3" w:rsidP="003326B3"/>
        </w:tc>
        <w:tc>
          <w:tcPr>
            <w:tcW w:w="1412" w:type="dxa"/>
          </w:tcPr>
          <w:p w:rsidR="003326B3" w:rsidRPr="003326B3" w:rsidRDefault="003326B3" w:rsidP="003326B3"/>
        </w:tc>
        <w:tc>
          <w:tcPr>
            <w:tcW w:w="993" w:type="dxa"/>
            <w:shd w:val="clear" w:color="auto" w:fill="F2F2F2" w:themeFill="background1" w:themeFillShade="F2"/>
          </w:tcPr>
          <w:p w:rsidR="003326B3" w:rsidRPr="003326B3" w:rsidRDefault="003326B3" w:rsidP="003326B3"/>
        </w:tc>
        <w:tc>
          <w:tcPr>
            <w:tcW w:w="1530" w:type="dxa"/>
            <w:shd w:val="clear" w:color="auto" w:fill="F2F2F2" w:themeFill="background1" w:themeFillShade="F2"/>
          </w:tcPr>
          <w:p w:rsidR="003326B3" w:rsidRPr="003326B3" w:rsidRDefault="003326B3" w:rsidP="003326B3"/>
        </w:tc>
      </w:tr>
      <w:tr w:rsidR="003326B3" w:rsidRPr="003326B3" w:rsidTr="005F1058">
        <w:tc>
          <w:tcPr>
            <w:tcW w:w="1413" w:type="dxa"/>
          </w:tcPr>
          <w:p w:rsidR="003326B3" w:rsidRDefault="003326B3" w:rsidP="003326B3"/>
          <w:p w:rsidR="003326B3" w:rsidRPr="003326B3" w:rsidRDefault="003326B3" w:rsidP="003326B3"/>
        </w:tc>
        <w:tc>
          <w:tcPr>
            <w:tcW w:w="3685" w:type="dxa"/>
          </w:tcPr>
          <w:p w:rsidR="003326B3" w:rsidRPr="003326B3" w:rsidRDefault="003326B3" w:rsidP="003326B3"/>
        </w:tc>
        <w:tc>
          <w:tcPr>
            <w:tcW w:w="1423" w:type="dxa"/>
          </w:tcPr>
          <w:p w:rsidR="003326B3" w:rsidRPr="003326B3" w:rsidRDefault="003326B3" w:rsidP="003326B3"/>
        </w:tc>
        <w:tc>
          <w:tcPr>
            <w:tcW w:w="1412" w:type="dxa"/>
          </w:tcPr>
          <w:p w:rsidR="003326B3" w:rsidRPr="003326B3" w:rsidRDefault="003326B3" w:rsidP="003326B3"/>
        </w:tc>
        <w:tc>
          <w:tcPr>
            <w:tcW w:w="993" w:type="dxa"/>
            <w:shd w:val="clear" w:color="auto" w:fill="F2F2F2" w:themeFill="background1" w:themeFillShade="F2"/>
          </w:tcPr>
          <w:p w:rsidR="003326B3" w:rsidRPr="003326B3" w:rsidRDefault="003326B3" w:rsidP="003326B3"/>
        </w:tc>
        <w:tc>
          <w:tcPr>
            <w:tcW w:w="1530" w:type="dxa"/>
            <w:shd w:val="clear" w:color="auto" w:fill="F2F2F2" w:themeFill="background1" w:themeFillShade="F2"/>
          </w:tcPr>
          <w:p w:rsidR="003326B3" w:rsidRPr="003326B3" w:rsidRDefault="003326B3" w:rsidP="003326B3"/>
        </w:tc>
      </w:tr>
      <w:tr w:rsidR="003326B3" w:rsidRPr="003326B3" w:rsidTr="005F1058">
        <w:tc>
          <w:tcPr>
            <w:tcW w:w="1413" w:type="dxa"/>
          </w:tcPr>
          <w:p w:rsidR="003326B3" w:rsidRDefault="003326B3" w:rsidP="003326B3"/>
          <w:p w:rsidR="003326B3" w:rsidRPr="003326B3" w:rsidRDefault="003326B3" w:rsidP="003326B3"/>
        </w:tc>
        <w:tc>
          <w:tcPr>
            <w:tcW w:w="3685" w:type="dxa"/>
          </w:tcPr>
          <w:p w:rsidR="003326B3" w:rsidRPr="003326B3" w:rsidRDefault="003326B3" w:rsidP="003326B3"/>
        </w:tc>
        <w:tc>
          <w:tcPr>
            <w:tcW w:w="1423" w:type="dxa"/>
          </w:tcPr>
          <w:p w:rsidR="003326B3" w:rsidRPr="003326B3" w:rsidRDefault="003326B3" w:rsidP="003326B3"/>
        </w:tc>
        <w:tc>
          <w:tcPr>
            <w:tcW w:w="1412" w:type="dxa"/>
          </w:tcPr>
          <w:p w:rsidR="003326B3" w:rsidRPr="003326B3" w:rsidRDefault="003326B3" w:rsidP="003326B3"/>
        </w:tc>
        <w:tc>
          <w:tcPr>
            <w:tcW w:w="993" w:type="dxa"/>
            <w:shd w:val="clear" w:color="auto" w:fill="F2F2F2" w:themeFill="background1" w:themeFillShade="F2"/>
          </w:tcPr>
          <w:p w:rsidR="003326B3" w:rsidRPr="003326B3" w:rsidRDefault="003326B3" w:rsidP="003326B3"/>
        </w:tc>
        <w:tc>
          <w:tcPr>
            <w:tcW w:w="1530" w:type="dxa"/>
            <w:shd w:val="clear" w:color="auto" w:fill="F2F2F2" w:themeFill="background1" w:themeFillShade="F2"/>
          </w:tcPr>
          <w:p w:rsidR="003326B3" w:rsidRPr="003326B3" w:rsidRDefault="003326B3" w:rsidP="003326B3"/>
        </w:tc>
      </w:tr>
      <w:tr w:rsidR="003326B3" w:rsidRPr="003326B3" w:rsidTr="005F1058">
        <w:tc>
          <w:tcPr>
            <w:tcW w:w="1413" w:type="dxa"/>
            <w:tcBorders>
              <w:bottom w:val="single" w:sz="4" w:space="0" w:color="auto"/>
            </w:tcBorders>
          </w:tcPr>
          <w:p w:rsidR="003326B3" w:rsidRDefault="003326B3" w:rsidP="003326B3"/>
          <w:p w:rsidR="003326B3" w:rsidRPr="003326B3" w:rsidRDefault="003326B3" w:rsidP="003326B3"/>
        </w:tc>
        <w:tc>
          <w:tcPr>
            <w:tcW w:w="3685" w:type="dxa"/>
            <w:tcBorders>
              <w:bottom w:val="single" w:sz="4" w:space="0" w:color="auto"/>
            </w:tcBorders>
          </w:tcPr>
          <w:p w:rsidR="003326B3" w:rsidRPr="003326B3" w:rsidRDefault="003326B3" w:rsidP="003326B3"/>
        </w:tc>
        <w:tc>
          <w:tcPr>
            <w:tcW w:w="1423" w:type="dxa"/>
            <w:tcBorders>
              <w:bottom w:val="single" w:sz="4" w:space="0" w:color="auto"/>
            </w:tcBorders>
          </w:tcPr>
          <w:p w:rsidR="003326B3" w:rsidRPr="003326B3" w:rsidRDefault="003326B3" w:rsidP="003326B3"/>
        </w:tc>
        <w:tc>
          <w:tcPr>
            <w:tcW w:w="1412" w:type="dxa"/>
          </w:tcPr>
          <w:p w:rsidR="003326B3" w:rsidRPr="003326B3" w:rsidRDefault="003326B3" w:rsidP="003326B3"/>
        </w:tc>
        <w:tc>
          <w:tcPr>
            <w:tcW w:w="993" w:type="dxa"/>
            <w:shd w:val="clear" w:color="auto" w:fill="F2F2F2" w:themeFill="background1" w:themeFillShade="F2"/>
          </w:tcPr>
          <w:p w:rsidR="003326B3" w:rsidRPr="003326B3" w:rsidRDefault="003326B3" w:rsidP="003326B3"/>
        </w:tc>
        <w:tc>
          <w:tcPr>
            <w:tcW w:w="1530" w:type="dxa"/>
            <w:shd w:val="clear" w:color="auto" w:fill="F2F2F2" w:themeFill="background1" w:themeFillShade="F2"/>
          </w:tcPr>
          <w:p w:rsidR="003326B3" w:rsidRPr="003326B3" w:rsidRDefault="003326B3" w:rsidP="003326B3"/>
        </w:tc>
      </w:tr>
      <w:tr w:rsidR="005F1058" w:rsidRPr="003326B3" w:rsidTr="005F1058">
        <w:tc>
          <w:tcPr>
            <w:tcW w:w="1413" w:type="dxa"/>
            <w:tcBorders>
              <w:left w:val="nil"/>
              <w:bottom w:val="nil"/>
              <w:right w:val="nil"/>
            </w:tcBorders>
          </w:tcPr>
          <w:p w:rsidR="005F1058" w:rsidRDefault="005F1058" w:rsidP="003326B3"/>
        </w:tc>
        <w:tc>
          <w:tcPr>
            <w:tcW w:w="3685" w:type="dxa"/>
            <w:tcBorders>
              <w:left w:val="nil"/>
              <w:bottom w:val="nil"/>
              <w:right w:val="nil"/>
            </w:tcBorders>
          </w:tcPr>
          <w:p w:rsidR="005F1058" w:rsidRPr="003326B3" w:rsidRDefault="005F1058" w:rsidP="003326B3"/>
        </w:tc>
        <w:tc>
          <w:tcPr>
            <w:tcW w:w="1423" w:type="dxa"/>
            <w:tcBorders>
              <w:left w:val="nil"/>
              <w:bottom w:val="nil"/>
            </w:tcBorders>
          </w:tcPr>
          <w:p w:rsidR="005F1058" w:rsidRPr="003326B3" w:rsidRDefault="005F1058" w:rsidP="003326B3"/>
        </w:tc>
        <w:tc>
          <w:tcPr>
            <w:tcW w:w="1412" w:type="dxa"/>
          </w:tcPr>
          <w:p w:rsidR="005F1058" w:rsidRPr="003326B3" w:rsidRDefault="005F1058" w:rsidP="003326B3">
            <w:r>
              <w:t>Staff name</w:t>
            </w:r>
          </w:p>
        </w:tc>
        <w:tc>
          <w:tcPr>
            <w:tcW w:w="2523" w:type="dxa"/>
            <w:gridSpan w:val="2"/>
            <w:shd w:val="clear" w:color="auto" w:fill="F2F2F2" w:themeFill="background1" w:themeFillShade="F2"/>
          </w:tcPr>
          <w:p w:rsidR="005F1058" w:rsidRPr="003326B3" w:rsidRDefault="005F1058" w:rsidP="003326B3"/>
        </w:tc>
      </w:tr>
      <w:tr w:rsidR="005F1058" w:rsidRPr="003326B3" w:rsidTr="005F1058">
        <w:tc>
          <w:tcPr>
            <w:tcW w:w="1413" w:type="dxa"/>
            <w:tcBorders>
              <w:top w:val="nil"/>
              <w:left w:val="nil"/>
              <w:bottom w:val="nil"/>
              <w:right w:val="nil"/>
            </w:tcBorders>
          </w:tcPr>
          <w:p w:rsidR="005F1058" w:rsidRDefault="005F1058" w:rsidP="003326B3"/>
        </w:tc>
        <w:tc>
          <w:tcPr>
            <w:tcW w:w="3685" w:type="dxa"/>
            <w:tcBorders>
              <w:top w:val="nil"/>
              <w:left w:val="nil"/>
              <w:bottom w:val="nil"/>
              <w:right w:val="nil"/>
            </w:tcBorders>
          </w:tcPr>
          <w:p w:rsidR="005F1058" w:rsidRPr="003326B3" w:rsidRDefault="005F1058" w:rsidP="003326B3"/>
        </w:tc>
        <w:tc>
          <w:tcPr>
            <w:tcW w:w="1423" w:type="dxa"/>
            <w:tcBorders>
              <w:top w:val="nil"/>
              <w:left w:val="nil"/>
              <w:bottom w:val="nil"/>
            </w:tcBorders>
          </w:tcPr>
          <w:p w:rsidR="005F1058" w:rsidRPr="003326B3" w:rsidRDefault="005F1058" w:rsidP="003326B3"/>
        </w:tc>
        <w:tc>
          <w:tcPr>
            <w:tcW w:w="1412" w:type="dxa"/>
          </w:tcPr>
          <w:p w:rsidR="005F1058" w:rsidRPr="003326B3" w:rsidRDefault="005F1058" w:rsidP="003326B3">
            <w:r>
              <w:t>Staff signature</w:t>
            </w:r>
          </w:p>
        </w:tc>
        <w:tc>
          <w:tcPr>
            <w:tcW w:w="2523" w:type="dxa"/>
            <w:gridSpan w:val="2"/>
            <w:shd w:val="clear" w:color="auto" w:fill="F2F2F2" w:themeFill="background1" w:themeFillShade="F2"/>
          </w:tcPr>
          <w:p w:rsidR="005F1058" w:rsidRPr="003326B3" w:rsidRDefault="005F1058" w:rsidP="003326B3"/>
        </w:tc>
      </w:tr>
    </w:tbl>
    <w:p w:rsidR="00310687" w:rsidRDefault="00310687">
      <w:pPr>
        <w:spacing w:after="0" w:line="240" w:lineRule="auto"/>
        <w:rPr>
          <w:rFonts w:cs="Arial"/>
          <w:b/>
          <w:bCs/>
          <w:sz w:val="26"/>
          <w:szCs w:val="26"/>
        </w:rPr>
      </w:pPr>
    </w:p>
    <w:p w:rsidR="00310687" w:rsidRDefault="00310687">
      <w:pPr>
        <w:spacing w:after="0" w:line="240" w:lineRule="auto"/>
        <w:rPr>
          <w:rFonts w:cs="Arial"/>
          <w:b/>
          <w:bCs/>
          <w:sz w:val="26"/>
          <w:szCs w:val="26"/>
        </w:rPr>
      </w:pPr>
      <w:r>
        <w:br w:type="page"/>
      </w:r>
    </w:p>
    <w:p w:rsidR="00F2521F" w:rsidRDefault="00F2521F" w:rsidP="00F2521F">
      <w:pPr>
        <w:pStyle w:val="Heading3"/>
      </w:pPr>
      <w:r>
        <w:lastRenderedPageBreak/>
        <w:t>Your Circumstances</w:t>
      </w:r>
    </w:p>
    <w:tbl>
      <w:tblPr>
        <w:tblStyle w:val="TableGrid"/>
        <w:tblW w:w="5000" w:type="pct"/>
        <w:tblLook w:val="04A0" w:firstRow="1" w:lastRow="0" w:firstColumn="1" w:lastColumn="0" w:noHBand="0" w:noVBand="1"/>
      </w:tblPr>
      <w:tblGrid>
        <w:gridCol w:w="1366"/>
        <w:gridCol w:w="726"/>
        <w:gridCol w:w="2091"/>
        <w:gridCol w:w="2359"/>
        <w:gridCol w:w="1108"/>
        <w:gridCol w:w="192"/>
        <w:gridCol w:w="799"/>
        <w:gridCol w:w="711"/>
        <w:gridCol w:w="1104"/>
      </w:tblGrid>
      <w:tr w:rsidR="00F2521F" w:rsidTr="002C324C">
        <w:tc>
          <w:tcPr>
            <w:tcW w:w="1000" w:type="pct"/>
            <w:gridSpan w:val="2"/>
            <w:shd w:val="clear" w:color="auto" w:fill="F2F2F2" w:themeFill="background1" w:themeFillShade="F2"/>
          </w:tcPr>
          <w:p w:rsidR="00F2521F" w:rsidRDefault="00F2521F" w:rsidP="00684B79">
            <w:r>
              <w:t>Period Affected</w:t>
            </w:r>
          </w:p>
        </w:tc>
        <w:tc>
          <w:tcPr>
            <w:tcW w:w="1000" w:type="pct"/>
            <w:shd w:val="clear" w:color="auto" w:fill="F2F2F2" w:themeFill="background1" w:themeFillShade="F2"/>
          </w:tcPr>
          <w:p w:rsidR="00F2521F" w:rsidRDefault="00F2521F" w:rsidP="00684B79">
            <w:r>
              <w:t>Date From:</w:t>
            </w:r>
          </w:p>
        </w:tc>
        <w:tc>
          <w:tcPr>
            <w:tcW w:w="1658" w:type="pct"/>
            <w:gridSpan w:val="2"/>
          </w:tcPr>
          <w:p w:rsidR="00F2521F" w:rsidRDefault="00F2521F" w:rsidP="00684B79"/>
        </w:tc>
        <w:tc>
          <w:tcPr>
            <w:tcW w:w="474" w:type="pct"/>
            <w:gridSpan w:val="2"/>
            <w:shd w:val="clear" w:color="auto" w:fill="F2F2F2" w:themeFill="background1" w:themeFillShade="F2"/>
          </w:tcPr>
          <w:p w:rsidR="00F2521F" w:rsidRDefault="00F2521F" w:rsidP="00684B79">
            <w:r>
              <w:t>Date to:</w:t>
            </w:r>
          </w:p>
        </w:tc>
        <w:tc>
          <w:tcPr>
            <w:tcW w:w="868" w:type="pct"/>
            <w:gridSpan w:val="2"/>
          </w:tcPr>
          <w:p w:rsidR="00F2521F" w:rsidRDefault="00F2521F" w:rsidP="00684B79"/>
        </w:tc>
      </w:tr>
      <w:tr w:rsidR="00F2521F" w:rsidTr="00B87F08">
        <w:tc>
          <w:tcPr>
            <w:tcW w:w="5000" w:type="pct"/>
            <w:gridSpan w:val="9"/>
            <w:shd w:val="clear" w:color="auto" w:fill="F2F2F2" w:themeFill="background1" w:themeFillShade="F2"/>
          </w:tcPr>
          <w:p w:rsidR="00F2521F" w:rsidRDefault="00F2521F" w:rsidP="00684B79">
            <w:r>
              <w:t>Please describe your circumstances and how they have impacted upon you</w:t>
            </w:r>
          </w:p>
        </w:tc>
      </w:tr>
      <w:tr w:rsidR="00F2521F" w:rsidTr="00B87F08">
        <w:tc>
          <w:tcPr>
            <w:tcW w:w="5000" w:type="pct"/>
            <w:gridSpan w:val="9"/>
          </w:tcPr>
          <w:p w:rsidR="00F2521F" w:rsidRDefault="00F2521F" w:rsidP="00684B79"/>
          <w:p w:rsidR="00F2521F" w:rsidRDefault="00F2521F" w:rsidP="00684B79"/>
          <w:p w:rsidR="00F2521F" w:rsidRDefault="00F2521F" w:rsidP="00684B79"/>
          <w:p w:rsidR="00F2521F" w:rsidRDefault="00F2521F" w:rsidP="00684B79"/>
          <w:p w:rsidR="00295A12" w:rsidRDefault="00295A12" w:rsidP="00684B79"/>
          <w:p w:rsidR="00295A12" w:rsidRDefault="00295A12" w:rsidP="00684B79"/>
          <w:p w:rsidR="00295A12" w:rsidRDefault="00295A12" w:rsidP="00684B79"/>
          <w:p w:rsidR="00295A12" w:rsidRDefault="00295A12" w:rsidP="00684B79"/>
          <w:p w:rsidR="00295A12" w:rsidRDefault="00295A12" w:rsidP="00684B79"/>
          <w:p w:rsidR="00295A12" w:rsidRDefault="00295A12" w:rsidP="00684B79"/>
          <w:p w:rsidR="00295A12" w:rsidRDefault="00295A12" w:rsidP="00684B79"/>
          <w:p w:rsidR="00295A12" w:rsidRDefault="00295A12" w:rsidP="00684B79"/>
          <w:p w:rsidR="0023424F" w:rsidRDefault="0023424F" w:rsidP="00684B79"/>
          <w:p w:rsidR="0023424F" w:rsidRDefault="0023424F" w:rsidP="00684B79"/>
          <w:p w:rsidR="0023424F" w:rsidRDefault="0023424F" w:rsidP="00684B79"/>
          <w:p w:rsidR="00295A12" w:rsidRDefault="00295A12" w:rsidP="00684B79"/>
          <w:p w:rsidR="00295A12" w:rsidRDefault="00295A12" w:rsidP="00684B79"/>
          <w:p w:rsidR="006D285A" w:rsidRDefault="006D285A" w:rsidP="00684B79"/>
          <w:p w:rsidR="006D285A" w:rsidRDefault="006D285A" w:rsidP="00684B79"/>
        </w:tc>
      </w:tr>
      <w:tr w:rsidR="00295A12" w:rsidTr="00B87F08">
        <w:tc>
          <w:tcPr>
            <w:tcW w:w="3658" w:type="pct"/>
            <w:gridSpan w:val="5"/>
            <w:shd w:val="clear" w:color="auto" w:fill="F2F2F2" w:themeFill="background1" w:themeFillShade="F2"/>
          </w:tcPr>
          <w:p w:rsidR="00295A12" w:rsidRDefault="00295A12" w:rsidP="00295A12">
            <w:r>
              <w:t>Is supporting evidence supplied (circle choice)</w:t>
            </w:r>
          </w:p>
          <w:p w:rsidR="00295A12" w:rsidRPr="00295A12" w:rsidRDefault="00295A12" w:rsidP="00295A12">
            <w:pPr>
              <w:rPr>
                <w:i/>
              </w:rPr>
            </w:pPr>
            <w:r w:rsidRPr="00295A12">
              <w:rPr>
                <w:i/>
              </w:rPr>
              <w:t>It is your responsibility to ensure that all documentation to support the application is attached.  This can be in a sealed envelope.</w:t>
            </w:r>
          </w:p>
        </w:tc>
        <w:tc>
          <w:tcPr>
            <w:tcW w:w="814" w:type="pct"/>
            <w:gridSpan w:val="3"/>
          </w:tcPr>
          <w:p w:rsidR="00295A12" w:rsidRDefault="00295A12" w:rsidP="00295A12">
            <w:pPr>
              <w:jc w:val="center"/>
            </w:pPr>
          </w:p>
          <w:p w:rsidR="00295A12" w:rsidRDefault="00295A12" w:rsidP="00295A12">
            <w:pPr>
              <w:jc w:val="center"/>
            </w:pPr>
            <w:r>
              <w:t>Yes</w:t>
            </w:r>
          </w:p>
        </w:tc>
        <w:tc>
          <w:tcPr>
            <w:tcW w:w="528" w:type="pct"/>
          </w:tcPr>
          <w:p w:rsidR="00295A12" w:rsidRDefault="00295A12" w:rsidP="00295A12">
            <w:pPr>
              <w:jc w:val="center"/>
            </w:pPr>
          </w:p>
          <w:p w:rsidR="00295A12" w:rsidRDefault="00295A12" w:rsidP="00295A12">
            <w:pPr>
              <w:jc w:val="center"/>
            </w:pPr>
            <w:r>
              <w:t>No</w:t>
            </w:r>
          </w:p>
        </w:tc>
      </w:tr>
      <w:tr w:rsidR="00295A12" w:rsidTr="00B87F08">
        <w:tc>
          <w:tcPr>
            <w:tcW w:w="5000" w:type="pct"/>
            <w:gridSpan w:val="9"/>
            <w:shd w:val="clear" w:color="auto" w:fill="F2F2F2" w:themeFill="background1" w:themeFillShade="F2"/>
          </w:tcPr>
          <w:p w:rsidR="00295A12" w:rsidRDefault="00295A12" w:rsidP="00684B79">
            <w:r>
              <w:t>Description of supporting evidence (e.g. medical certificate, letter from Support Services, police report)</w:t>
            </w:r>
          </w:p>
        </w:tc>
      </w:tr>
      <w:tr w:rsidR="00295A12" w:rsidTr="00B87F08">
        <w:tc>
          <w:tcPr>
            <w:tcW w:w="5000" w:type="pct"/>
            <w:gridSpan w:val="9"/>
          </w:tcPr>
          <w:p w:rsidR="00295A12" w:rsidRDefault="00295A12" w:rsidP="00684B79"/>
          <w:p w:rsidR="006D285A" w:rsidRDefault="006D285A" w:rsidP="00684B79"/>
          <w:p w:rsidR="0023424F" w:rsidRDefault="0023424F" w:rsidP="00684B79"/>
          <w:p w:rsidR="0023424F" w:rsidRDefault="0023424F" w:rsidP="00684B79"/>
          <w:p w:rsidR="006D285A" w:rsidRDefault="006D285A" w:rsidP="00684B79"/>
          <w:p w:rsidR="006D285A" w:rsidRDefault="006D285A" w:rsidP="00684B79"/>
        </w:tc>
      </w:tr>
      <w:tr w:rsidR="00295A12" w:rsidTr="00B87F08">
        <w:tc>
          <w:tcPr>
            <w:tcW w:w="653" w:type="pct"/>
            <w:tcBorders>
              <w:bottom w:val="single" w:sz="4" w:space="0" w:color="auto"/>
            </w:tcBorders>
            <w:shd w:val="clear" w:color="auto" w:fill="F2F2F2" w:themeFill="background1" w:themeFillShade="F2"/>
          </w:tcPr>
          <w:p w:rsidR="00295A12" w:rsidRDefault="00295A12" w:rsidP="00684B79">
            <w:r>
              <w:t>Signature:</w:t>
            </w:r>
          </w:p>
        </w:tc>
        <w:tc>
          <w:tcPr>
            <w:tcW w:w="2475" w:type="pct"/>
            <w:gridSpan w:val="3"/>
            <w:tcBorders>
              <w:bottom w:val="single" w:sz="4" w:space="0" w:color="auto"/>
            </w:tcBorders>
          </w:tcPr>
          <w:p w:rsidR="00295A12" w:rsidRDefault="00295A12" w:rsidP="00684B79"/>
        </w:tc>
        <w:tc>
          <w:tcPr>
            <w:tcW w:w="622" w:type="pct"/>
            <w:gridSpan w:val="2"/>
            <w:tcBorders>
              <w:bottom w:val="single" w:sz="4" w:space="0" w:color="auto"/>
            </w:tcBorders>
            <w:shd w:val="clear" w:color="auto" w:fill="F2F2F2" w:themeFill="background1" w:themeFillShade="F2"/>
          </w:tcPr>
          <w:p w:rsidR="00295A12" w:rsidRDefault="00295A12" w:rsidP="00684B79">
            <w:r>
              <w:t>Date:</w:t>
            </w:r>
          </w:p>
        </w:tc>
        <w:tc>
          <w:tcPr>
            <w:tcW w:w="1250" w:type="pct"/>
            <w:gridSpan w:val="3"/>
            <w:tcBorders>
              <w:bottom w:val="single" w:sz="4" w:space="0" w:color="auto"/>
            </w:tcBorders>
          </w:tcPr>
          <w:p w:rsidR="00295A12" w:rsidRDefault="00295A12" w:rsidP="00684B79"/>
        </w:tc>
      </w:tr>
    </w:tbl>
    <w:p w:rsidR="0023424F" w:rsidRDefault="0023424F"/>
    <w:p w:rsidR="00B87F08" w:rsidRDefault="00B87F08">
      <w:r>
        <w:rPr>
          <w:b/>
          <w:bCs/>
          <w:iCs/>
        </w:rPr>
        <w:br w:type="page"/>
      </w:r>
    </w:p>
    <w:p w:rsidR="00870984" w:rsidRPr="00870984" w:rsidRDefault="00870984" w:rsidP="00870984">
      <w:pPr>
        <w:pStyle w:val="Heading4"/>
        <w:rPr>
          <w:sz w:val="32"/>
          <w:szCs w:val="32"/>
        </w:rPr>
      </w:pPr>
      <w:r w:rsidRPr="00870984">
        <w:rPr>
          <w:sz w:val="32"/>
          <w:szCs w:val="32"/>
        </w:rPr>
        <w:lastRenderedPageBreak/>
        <w:t>Self Certification Form</w:t>
      </w:r>
    </w:p>
    <w:p w:rsidR="00310687" w:rsidRDefault="00310687" w:rsidP="00684B79">
      <w:r>
        <w:t>Please complete this part where:</w:t>
      </w:r>
    </w:p>
    <w:p w:rsidR="00310687" w:rsidRDefault="00310687" w:rsidP="00310687">
      <w:pPr>
        <w:pStyle w:val="ListParagraph"/>
        <w:numPr>
          <w:ilvl w:val="0"/>
          <w:numId w:val="43"/>
        </w:numPr>
      </w:pPr>
      <w:r>
        <w:t>You have suffered an illness lasting one to five consecutive working days for which you did not or could not seek medical advice</w:t>
      </w:r>
    </w:p>
    <w:p w:rsidR="00310687" w:rsidRDefault="00310687" w:rsidP="00310687">
      <w:pPr>
        <w:pStyle w:val="ListParagraph"/>
        <w:ind w:left="360"/>
      </w:pPr>
      <w:r>
        <w:t>Or</w:t>
      </w:r>
    </w:p>
    <w:p w:rsidR="00310687" w:rsidRDefault="00310687" w:rsidP="00310687">
      <w:pPr>
        <w:pStyle w:val="ListParagraph"/>
        <w:numPr>
          <w:ilvl w:val="0"/>
          <w:numId w:val="43"/>
        </w:numPr>
      </w:pPr>
      <w:r>
        <w:t>You have experienced some other extenuating circumstance where you are unable to provide any other evidence</w:t>
      </w:r>
    </w:p>
    <w:p w:rsidR="00310687" w:rsidRDefault="00310687" w:rsidP="00310687">
      <w:r>
        <w:t>Please meet with your Personal Academic Tutor, Senior Tutor, Programme Lead or Director of Programmes as they must sign this form to confirm they have met with you to discuss your circumstances.</w:t>
      </w:r>
    </w:p>
    <w:p w:rsidR="00310687" w:rsidRDefault="00310687" w:rsidP="00310687">
      <w:r>
        <w:t xml:space="preserve">In completing this form please refer to the Regulations Governing Special Considerations (including Deadline Extension Requests) for all Taught Programmes and Taught Assessed Components of Research Degrees </w:t>
      </w:r>
      <w:hyperlink r:id="rId12" w:history="1">
        <w:r w:rsidRPr="00434E04">
          <w:rPr>
            <w:rStyle w:val="Hyperlink"/>
          </w:rPr>
          <w:t>http://www.calendar.soton.ac.uk/sectionIV/special-considerations.html</w:t>
        </w:r>
      </w:hyperlink>
    </w:p>
    <w:p w:rsidR="00310687" w:rsidRDefault="00310687" w:rsidP="00310687">
      <w:r>
        <w:t xml:space="preserve">Additional advice and guidance can be provided by the </w:t>
      </w:r>
      <w:r w:rsidR="00870984">
        <w:t xml:space="preserve">Students’ Union </w:t>
      </w:r>
      <w:r>
        <w:t xml:space="preserve">Advice Centre </w:t>
      </w:r>
      <w:hyperlink r:id="rId13" w:history="1">
        <w:r w:rsidRPr="00434E04">
          <w:rPr>
            <w:rStyle w:val="Hyperlink"/>
          </w:rPr>
          <w:t>https://www.susu.org/support/advice-centre.html</w:t>
        </w:r>
      </w:hyperlink>
      <w:r>
        <w:t xml:space="preserve"> and Enabling Services </w:t>
      </w:r>
      <w:hyperlink r:id="rId14" w:history="1">
        <w:r w:rsidRPr="00434E04">
          <w:rPr>
            <w:rStyle w:val="Hyperlink"/>
          </w:rPr>
          <w:t>https://www.southampton.ac.uk/edusupport</w:t>
        </w:r>
      </w:hyperlink>
      <w:r>
        <w:t xml:space="preserve"> </w:t>
      </w:r>
    </w:p>
    <w:p w:rsidR="0023424F" w:rsidRPr="00E66F9F" w:rsidRDefault="0023424F" w:rsidP="0023424F">
      <w:pPr>
        <w:pStyle w:val="Heading3"/>
        <w:tabs>
          <w:tab w:val="right" w:pos="9746"/>
        </w:tabs>
      </w:pPr>
      <w:r>
        <w:t>Your details</w:t>
      </w:r>
      <w:r>
        <w:tab/>
      </w:r>
    </w:p>
    <w:tbl>
      <w:tblPr>
        <w:tblStyle w:val="TableGrid"/>
        <w:tblW w:w="5000" w:type="pct"/>
        <w:tblLook w:val="04A0" w:firstRow="1" w:lastRow="0" w:firstColumn="1" w:lastColumn="0" w:noHBand="0" w:noVBand="1"/>
      </w:tblPr>
      <w:tblGrid>
        <w:gridCol w:w="1518"/>
        <w:gridCol w:w="2436"/>
        <w:gridCol w:w="1828"/>
        <w:gridCol w:w="4674"/>
      </w:tblGrid>
      <w:tr w:rsidR="00B87F08" w:rsidTr="00B87F08">
        <w:tc>
          <w:tcPr>
            <w:tcW w:w="726" w:type="pct"/>
            <w:shd w:val="clear" w:color="auto" w:fill="F2F2F2" w:themeFill="background1" w:themeFillShade="F2"/>
          </w:tcPr>
          <w:p w:rsidR="00B87F08" w:rsidRDefault="00B87F08" w:rsidP="002D2B61">
            <w:r>
              <w:t>Forename</w:t>
            </w:r>
          </w:p>
        </w:tc>
        <w:tc>
          <w:tcPr>
            <w:tcW w:w="1165" w:type="pct"/>
          </w:tcPr>
          <w:p w:rsidR="00B87F08" w:rsidRDefault="00B87F08" w:rsidP="002D2B61"/>
        </w:tc>
        <w:tc>
          <w:tcPr>
            <w:tcW w:w="874" w:type="pct"/>
            <w:shd w:val="clear" w:color="auto" w:fill="F2F2F2" w:themeFill="background1" w:themeFillShade="F2"/>
          </w:tcPr>
          <w:p w:rsidR="00B87F08" w:rsidRDefault="00B87F08" w:rsidP="002D2B61">
            <w:r>
              <w:t>Family/Surname</w:t>
            </w:r>
          </w:p>
        </w:tc>
        <w:tc>
          <w:tcPr>
            <w:tcW w:w="2236" w:type="pct"/>
          </w:tcPr>
          <w:p w:rsidR="00B87F08" w:rsidRDefault="00B87F08" w:rsidP="002D2B61"/>
        </w:tc>
      </w:tr>
      <w:tr w:rsidR="00B87F08" w:rsidTr="00B87F08">
        <w:tc>
          <w:tcPr>
            <w:tcW w:w="726" w:type="pct"/>
            <w:shd w:val="clear" w:color="auto" w:fill="F2F2F2" w:themeFill="background1" w:themeFillShade="F2"/>
          </w:tcPr>
          <w:p w:rsidR="00B87F08" w:rsidRDefault="00B87F08" w:rsidP="002D2B61">
            <w:r>
              <w:t>Student ID</w:t>
            </w:r>
          </w:p>
        </w:tc>
        <w:tc>
          <w:tcPr>
            <w:tcW w:w="1165" w:type="pct"/>
          </w:tcPr>
          <w:p w:rsidR="00B87F08" w:rsidRDefault="00B87F08" w:rsidP="002D2B61"/>
        </w:tc>
        <w:tc>
          <w:tcPr>
            <w:tcW w:w="874" w:type="pct"/>
            <w:shd w:val="clear" w:color="auto" w:fill="F2F2F2" w:themeFill="background1" w:themeFillShade="F2"/>
          </w:tcPr>
          <w:p w:rsidR="00B87F08" w:rsidRDefault="00B87F08" w:rsidP="002D2B61">
            <w:r>
              <w:t>Programme Title</w:t>
            </w:r>
          </w:p>
        </w:tc>
        <w:tc>
          <w:tcPr>
            <w:tcW w:w="2236" w:type="pct"/>
          </w:tcPr>
          <w:p w:rsidR="00B87F08" w:rsidRDefault="00B87F08" w:rsidP="002D2B61"/>
        </w:tc>
      </w:tr>
    </w:tbl>
    <w:p w:rsidR="0023424F" w:rsidRDefault="0023424F" w:rsidP="0023424F">
      <w:pPr>
        <w:pStyle w:val="Heading3"/>
      </w:pPr>
      <w:r>
        <w:t>Your Circumstances</w:t>
      </w:r>
    </w:p>
    <w:tbl>
      <w:tblPr>
        <w:tblStyle w:val="TableGrid"/>
        <w:tblW w:w="5000" w:type="pct"/>
        <w:tblLook w:val="04A0" w:firstRow="1" w:lastRow="0" w:firstColumn="1" w:lastColumn="0" w:noHBand="0" w:noVBand="1"/>
      </w:tblPr>
      <w:tblGrid>
        <w:gridCol w:w="2091"/>
        <w:gridCol w:w="1872"/>
        <w:gridCol w:w="2836"/>
        <w:gridCol w:w="1702"/>
        <w:gridCol w:w="1955"/>
      </w:tblGrid>
      <w:tr w:rsidR="00B87F08" w:rsidTr="00B87F08">
        <w:tc>
          <w:tcPr>
            <w:tcW w:w="1000" w:type="pct"/>
            <w:shd w:val="clear" w:color="auto" w:fill="F2F2F2" w:themeFill="background1" w:themeFillShade="F2"/>
          </w:tcPr>
          <w:p w:rsidR="0023424F" w:rsidRDefault="0023424F" w:rsidP="002D2B61">
            <w:r>
              <w:t>Period Affected</w:t>
            </w:r>
          </w:p>
        </w:tc>
        <w:tc>
          <w:tcPr>
            <w:tcW w:w="895" w:type="pct"/>
            <w:shd w:val="clear" w:color="auto" w:fill="F2F2F2" w:themeFill="background1" w:themeFillShade="F2"/>
          </w:tcPr>
          <w:p w:rsidR="0023424F" w:rsidRDefault="0023424F" w:rsidP="002D2B61">
            <w:r>
              <w:t>Date From:</w:t>
            </w:r>
          </w:p>
        </w:tc>
        <w:tc>
          <w:tcPr>
            <w:tcW w:w="1356" w:type="pct"/>
          </w:tcPr>
          <w:p w:rsidR="0023424F" w:rsidRDefault="0023424F" w:rsidP="002D2B61"/>
        </w:tc>
        <w:tc>
          <w:tcPr>
            <w:tcW w:w="814" w:type="pct"/>
            <w:shd w:val="clear" w:color="auto" w:fill="F2F2F2" w:themeFill="background1" w:themeFillShade="F2"/>
          </w:tcPr>
          <w:p w:rsidR="0023424F" w:rsidRDefault="0023424F" w:rsidP="002D2B61">
            <w:r>
              <w:t>Date to:</w:t>
            </w:r>
          </w:p>
        </w:tc>
        <w:tc>
          <w:tcPr>
            <w:tcW w:w="935" w:type="pct"/>
          </w:tcPr>
          <w:p w:rsidR="0023424F" w:rsidRDefault="0023424F" w:rsidP="002D2B61"/>
        </w:tc>
      </w:tr>
      <w:tr w:rsidR="0023424F" w:rsidTr="00B87F08">
        <w:tc>
          <w:tcPr>
            <w:tcW w:w="5000" w:type="pct"/>
            <w:gridSpan w:val="5"/>
            <w:shd w:val="clear" w:color="auto" w:fill="F2F2F2" w:themeFill="background1" w:themeFillShade="F2"/>
          </w:tcPr>
          <w:p w:rsidR="0023424F" w:rsidRDefault="0023424F" w:rsidP="002D2B61">
            <w:r>
              <w:t>Please describe your circumstances and how they have impacted upon you</w:t>
            </w:r>
          </w:p>
        </w:tc>
      </w:tr>
      <w:tr w:rsidR="0023424F" w:rsidTr="00B87F08">
        <w:tc>
          <w:tcPr>
            <w:tcW w:w="5000" w:type="pct"/>
            <w:gridSpan w:val="5"/>
          </w:tcPr>
          <w:p w:rsidR="0023424F" w:rsidRDefault="0023424F" w:rsidP="002D2B61"/>
          <w:p w:rsidR="0023424F" w:rsidRDefault="0023424F" w:rsidP="002D2B61"/>
          <w:p w:rsidR="0023424F" w:rsidRDefault="0023424F" w:rsidP="002D2B61"/>
          <w:p w:rsidR="0023424F" w:rsidRDefault="0023424F" w:rsidP="002D2B61"/>
          <w:p w:rsidR="00B87F08" w:rsidRDefault="00B87F08" w:rsidP="002D2B61"/>
          <w:p w:rsidR="00FF1F12" w:rsidRDefault="00FF1F12" w:rsidP="002D2B61">
            <w:bookmarkStart w:id="0" w:name="_GoBack"/>
            <w:bookmarkEnd w:id="0"/>
          </w:p>
          <w:p w:rsidR="00B87F08" w:rsidRDefault="00B87F08" w:rsidP="002D2B61"/>
          <w:p w:rsidR="0023424F" w:rsidRDefault="0023424F" w:rsidP="002D2B61"/>
        </w:tc>
      </w:tr>
    </w:tbl>
    <w:p w:rsidR="00310687" w:rsidRDefault="00731A17" w:rsidP="00731A17">
      <w:pPr>
        <w:pStyle w:val="Heading3"/>
      </w:pPr>
      <w:r>
        <w:t xml:space="preserve">Your </w:t>
      </w:r>
      <w:r w:rsidR="00B87F08">
        <w:t>Signature</w:t>
      </w:r>
    </w:p>
    <w:tbl>
      <w:tblPr>
        <w:tblStyle w:val="TableGrid"/>
        <w:tblW w:w="5000" w:type="pct"/>
        <w:tblLook w:val="04A0" w:firstRow="1" w:lastRow="0" w:firstColumn="1" w:lastColumn="0" w:noHBand="0" w:noVBand="1"/>
      </w:tblPr>
      <w:tblGrid>
        <w:gridCol w:w="1365"/>
        <w:gridCol w:w="5176"/>
        <w:gridCol w:w="1301"/>
        <w:gridCol w:w="2614"/>
      </w:tblGrid>
      <w:tr w:rsidR="00B87F08" w:rsidTr="00B87F08">
        <w:tc>
          <w:tcPr>
            <w:tcW w:w="5000" w:type="pct"/>
            <w:gridSpan w:val="4"/>
            <w:tcBorders>
              <w:bottom w:val="single" w:sz="4" w:space="0" w:color="auto"/>
            </w:tcBorders>
            <w:shd w:val="clear" w:color="auto" w:fill="F2F2F2" w:themeFill="background1" w:themeFillShade="F2"/>
          </w:tcPr>
          <w:p w:rsidR="00B87F08" w:rsidRDefault="00B87F08" w:rsidP="002D2B61">
            <w:r>
              <w:t>I certify that the information I have given on this Self-Certification form is correct to the best of my knowledge</w:t>
            </w:r>
            <w:r w:rsidR="00FF1F12">
              <w:t xml:space="preserve"> and give consent for this information to be processed by the University to enable it to consider my request for an extension.</w:t>
            </w:r>
          </w:p>
        </w:tc>
      </w:tr>
      <w:tr w:rsidR="00B87F08" w:rsidTr="00B87F08">
        <w:tc>
          <w:tcPr>
            <w:tcW w:w="653" w:type="pct"/>
            <w:tcBorders>
              <w:bottom w:val="single" w:sz="4" w:space="0" w:color="auto"/>
            </w:tcBorders>
            <w:shd w:val="clear" w:color="auto" w:fill="F2F2F2" w:themeFill="background1" w:themeFillShade="F2"/>
          </w:tcPr>
          <w:p w:rsidR="00B87F08" w:rsidRDefault="00B87F08" w:rsidP="002D2B61">
            <w:r>
              <w:t>Signature:</w:t>
            </w:r>
          </w:p>
        </w:tc>
        <w:tc>
          <w:tcPr>
            <w:tcW w:w="2475" w:type="pct"/>
            <w:tcBorders>
              <w:bottom w:val="single" w:sz="4" w:space="0" w:color="auto"/>
            </w:tcBorders>
          </w:tcPr>
          <w:p w:rsidR="00B87F08" w:rsidRDefault="00B87F08" w:rsidP="002D2B61"/>
        </w:tc>
        <w:tc>
          <w:tcPr>
            <w:tcW w:w="622" w:type="pct"/>
            <w:tcBorders>
              <w:bottom w:val="single" w:sz="4" w:space="0" w:color="auto"/>
            </w:tcBorders>
            <w:shd w:val="clear" w:color="auto" w:fill="F2F2F2" w:themeFill="background1" w:themeFillShade="F2"/>
          </w:tcPr>
          <w:p w:rsidR="00B87F08" w:rsidRDefault="00B87F08" w:rsidP="002D2B61">
            <w:r>
              <w:t>Date:</w:t>
            </w:r>
          </w:p>
        </w:tc>
        <w:tc>
          <w:tcPr>
            <w:tcW w:w="1250" w:type="pct"/>
            <w:tcBorders>
              <w:bottom w:val="single" w:sz="4" w:space="0" w:color="auto"/>
            </w:tcBorders>
          </w:tcPr>
          <w:p w:rsidR="00B87F08" w:rsidRDefault="00B87F08" w:rsidP="002D2B61"/>
        </w:tc>
      </w:tr>
    </w:tbl>
    <w:p w:rsidR="00B87F08" w:rsidRDefault="00B87F08" w:rsidP="00B87F08">
      <w:pPr>
        <w:pStyle w:val="Heading2"/>
      </w:pPr>
      <w:r>
        <w:t>Staff Signature</w:t>
      </w:r>
    </w:p>
    <w:tbl>
      <w:tblPr>
        <w:tblStyle w:val="TableGrid"/>
        <w:tblW w:w="5000" w:type="pct"/>
        <w:tblLook w:val="04A0" w:firstRow="1" w:lastRow="0" w:firstColumn="1" w:lastColumn="0" w:noHBand="0" w:noVBand="1"/>
      </w:tblPr>
      <w:tblGrid>
        <w:gridCol w:w="1365"/>
        <w:gridCol w:w="4262"/>
        <w:gridCol w:w="914"/>
        <w:gridCol w:w="3915"/>
      </w:tblGrid>
      <w:tr w:rsidR="00B87F08" w:rsidTr="00B87F08">
        <w:tc>
          <w:tcPr>
            <w:tcW w:w="5000" w:type="pct"/>
            <w:gridSpan w:val="4"/>
            <w:tcBorders>
              <w:bottom w:val="single" w:sz="4" w:space="0" w:color="auto"/>
            </w:tcBorders>
            <w:shd w:val="clear" w:color="auto" w:fill="F2F2F2" w:themeFill="background1" w:themeFillShade="F2"/>
          </w:tcPr>
          <w:p w:rsidR="00B87F08" w:rsidRDefault="00B87F08" w:rsidP="00B87F08">
            <w:r>
              <w:t>I certify that I met with the student to discuss the circumstances outlined in this form</w:t>
            </w:r>
          </w:p>
        </w:tc>
      </w:tr>
      <w:tr w:rsidR="00B87F08" w:rsidTr="00B87F08">
        <w:tc>
          <w:tcPr>
            <w:tcW w:w="653" w:type="pct"/>
            <w:shd w:val="clear" w:color="auto" w:fill="F2F2F2" w:themeFill="background1" w:themeFillShade="F2"/>
          </w:tcPr>
          <w:p w:rsidR="00B87F08" w:rsidRDefault="00B87F08" w:rsidP="002D2B61">
            <w:r>
              <w:t>Name:</w:t>
            </w:r>
          </w:p>
        </w:tc>
        <w:tc>
          <w:tcPr>
            <w:tcW w:w="2038" w:type="pct"/>
          </w:tcPr>
          <w:p w:rsidR="00B87F08" w:rsidRDefault="00B87F08" w:rsidP="002D2B61"/>
        </w:tc>
        <w:tc>
          <w:tcPr>
            <w:tcW w:w="437" w:type="pct"/>
            <w:shd w:val="clear" w:color="auto" w:fill="F2F2F2" w:themeFill="background1" w:themeFillShade="F2"/>
          </w:tcPr>
          <w:p w:rsidR="00B87F08" w:rsidRDefault="00B87F08" w:rsidP="002D2B61">
            <w:r>
              <w:t>Role:</w:t>
            </w:r>
          </w:p>
        </w:tc>
        <w:tc>
          <w:tcPr>
            <w:tcW w:w="1872" w:type="pct"/>
          </w:tcPr>
          <w:p w:rsidR="00B87F08" w:rsidRDefault="00B87F08" w:rsidP="002D2B61"/>
        </w:tc>
      </w:tr>
      <w:tr w:rsidR="00B87F08" w:rsidTr="00B87F08">
        <w:tc>
          <w:tcPr>
            <w:tcW w:w="653" w:type="pct"/>
            <w:tcBorders>
              <w:bottom w:val="single" w:sz="4" w:space="0" w:color="auto"/>
            </w:tcBorders>
            <w:shd w:val="clear" w:color="auto" w:fill="F2F2F2" w:themeFill="background1" w:themeFillShade="F2"/>
          </w:tcPr>
          <w:p w:rsidR="00B87F08" w:rsidRDefault="00B87F08" w:rsidP="002D2B61">
            <w:r>
              <w:t>Signature:</w:t>
            </w:r>
          </w:p>
        </w:tc>
        <w:tc>
          <w:tcPr>
            <w:tcW w:w="2038" w:type="pct"/>
            <w:tcBorders>
              <w:bottom w:val="single" w:sz="4" w:space="0" w:color="auto"/>
            </w:tcBorders>
          </w:tcPr>
          <w:p w:rsidR="00B87F08" w:rsidRDefault="00B87F08" w:rsidP="002D2B61"/>
        </w:tc>
        <w:tc>
          <w:tcPr>
            <w:tcW w:w="437" w:type="pct"/>
            <w:tcBorders>
              <w:bottom w:val="single" w:sz="4" w:space="0" w:color="auto"/>
            </w:tcBorders>
            <w:shd w:val="clear" w:color="auto" w:fill="F2F2F2" w:themeFill="background1" w:themeFillShade="F2"/>
          </w:tcPr>
          <w:p w:rsidR="00B87F08" w:rsidRDefault="00B87F08" w:rsidP="002D2B61">
            <w:r>
              <w:t>Date:</w:t>
            </w:r>
          </w:p>
        </w:tc>
        <w:tc>
          <w:tcPr>
            <w:tcW w:w="1872" w:type="pct"/>
            <w:tcBorders>
              <w:bottom w:val="single" w:sz="4" w:space="0" w:color="auto"/>
            </w:tcBorders>
          </w:tcPr>
          <w:p w:rsidR="00B87F08" w:rsidRDefault="00B87F08" w:rsidP="002D2B61"/>
        </w:tc>
      </w:tr>
    </w:tbl>
    <w:p w:rsidR="00B87F08" w:rsidRPr="00B87F08" w:rsidRDefault="00B87F08" w:rsidP="004B2A14"/>
    <w:sectPr w:rsidR="00B87F08" w:rsidRPr="00B87F08" w:rsidSect="00870984">
      <w:headerReference w:type="default" r:id="rId15"/>
      <w:headerReference w:type="first" r:id="rId16"/>
      <w:footerReference w:type="first" r:id="rId1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60" w:rsidRDefault="00EF2A60">
      <w:r>
        <w:separator/>
      </w:r>
    </w:p>
    <w:p w:rsidR="00EF2A60" w:rsidRDefault="00EF2A60"/>
  </w:endnote>
  <w:endnote w:type="continuationSeparator" w:id="0">
    <w:p w:rsidR="00EF2A60" w:rsidRDefault="00EF2A60">
      <w:r>
        <w:continuationSeparator/>
      </w:r>
    </w:p>
    <w:p w:rsidR="00EF2A60" w:rsidRDefault="00EF2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60" w:rsidRPr="003F53C8" w:rsidRDefault="00EF2A60">
    <w:pPr>
      <w:rPr>
        <w:b/>
        <w:bCs/>
        <w:i/>
        <w:iCs/>
        <w:sz w:val="14"/>
        <w:szCs w:val="14"/>
      </w:rPr>
    </w:pPr>
  </w:p>
  <w:p w:rsidR="00EF2A60" w:rsidRDefault="00EF2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60" w:rsidRDefault="00EF2A60">
      <w:r>
        <w:separator/>
      </w:r>
    </w:p>
    <w:p w:rsidR="00EF2A60" w:rsidRDefault="00EF2A60"/>
  </w:footnote>
  <w:footnote w:type="continuationSeparator" w:id="0">
    <w:p w:rsidR="00EF2A60" w:rsidRDefault="00EF2A60">
      <w:r>
        <w:continuationSeparator/>
      </w:r>
    </w:p>
    <w:p w:rsidR="00EF2A60" w:rsidRDefault="00EF2A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84" w:rsidRDefault="00870984" w:rsidP="00870984">
    <w:pPr>
      <w:pStyle w:val="Header"/>
      <w:jc w:val="right"/>
    </w:pPr>
    <w:r>
      <w:rPr>
        <w:noProof/>
      </w:rPr>
      <w:drawing>
        <wp:inline distT="0" distB="0" distL="0" distR="0">
          <wp:extent cx="1978660" cy="429895"/>
          <wp:effectExtent l="0" t="0" r="2540" b="8255"/>
          <wp:docPr id="6" name="Picture 6"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60" w:rsidRPr="00C608F3" w:rsidRDefault="00870984" w:rsidP="00C608F3">
    <w:pPr>
      <w:pStyle w:val="DocTitle"/>
      <w:rPr>
        <w:sz w:val="18"/>
        <w:szCs w:val="18"/>
      </w:rPr>
    </w:pPr>
    <w:r>
      <w:rPr>
        <w:noProof/>
      </w:rPr>
      <w:drawing>
        <wp:anchor distT="0" distB="0" distL="114300" distR="114300" simplePos="0" relativeHeight="251657728" behindDoc="0" locked="0" layoutInCell="1" allowOverlap="1">
          <wp:simplePos x="0" y="0"/>
          <wp:positionH relativeFrom="column">
            <wp:posOffset>4501515</wp:posOffset>
          </wp:positionH>
          <wp:positionV relativeFrom="paragraph">
            <wp:posOffset>1905</wp:posOffset>
          </wp:positionV>
          <wp:extent cx="1978660" cy="429895"/>
          <wp:effectExtent l="0" t="0" r="2540" b="8255"/>
          <wp:wrapTopAndBottom/>
          <wp:docPr id="5" name="Picture 5"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anchor>
      </w:drawing>
    </w:r>
    <w:sdt>
      <w:sdtPr>
        <w:id w:val="-1773934112"/>
        <w:docPartObj>
          <w:docPartGallery w:val="Watermarks"/>
          <w:docPartUnique/>
        </w:docPartObj>
      </w:sdtPr>
      <w:sdtEndPr/>
      <w:sdtContent>
        <w:r w:rsidR="0023424F" w:rsidRPr="00684B79">
          <w:rPr>
            <w:noProof/>
            <w:sz w:val="18"/>
            <w:szCs w:val="18"/>
          </w:rPr>
          <mc:AlternateContent>
            <mc:Choice Requires="wps">
              <w:drawing>
                <wp:anchor distT="0" distB="0" distL="114300" distR="114300" simplePos="0" relativeHeight="251656704" behindDoc="0" locked="0" layoutInCell="1" allowOverlap="1" wp14:anchorId="35E64D5C" wp14:editId="5F3283FC">
                  <wp:simplePos x="0" y="0"/>
                  <wp:positionH relativeFrom="column">
                    <wp:posOffset>-198120</wp:posOffset>
                  </wp:positionH>
                  <wp:positionV relativeFrom="paragraph">
                    <wp:posOffset>-311150</wp:posOffset>
                  </wp:positionV>
                  <wp:extent cx="4701654" cy="4648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654" cy="464820"/>
                          </a:xfrm>
                          <a:prstGeom prst="rect">
                            <a:avLst/>
                          </a:prstGeom>
                          <a:solidFill>
                            <a:srgbClr val="FFFFFF"/>
                          </a:solidFill>
                          <a:ln w="0">
                            <a:noFill/>
                            <a:miter lim="800000"/>
                            <a:headEnd/>
                            <a:tailEnd/>
                          </a:ln>
                        </wps:spPr>
                        <wps:txbx>
                          <w:txbxContent>
                            <w:p w:rsidR="00EF2A60" w:rsidRPr="00311285" w:rsidRDefault="00EF2A60" w:rsidP="0023424F">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64D5C" id="_x0000_t202" coordsize="21600,21600" o:spt="202" path="m,l,21600r21600,l21600,xe">
                  <v:stroke joinstyle="miter"/>
                  <v:path gradientshapeok="t" o:connecttype="rect"/>
                </v:shapetype>
                <v:shape id="Text Box 2" o:spid="_x0000_s1026" type="#_x0000_t202" style="position:absolute;margin-left:-15.6pt;margin-top:-24.5pt;width:370.2pt;height:3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" stroked="f" strokeweight="0">
                  <v:textbox>
                    <w:txbxContent>
                      <w:p w:rsidR="00EF2A60" w:rsidRPr="00311285" w:rsidRDefault="00EF2A60" w:rsidP="0023424F">
                        <w:pPr>
                          <w:pStyle w:val="Heading1"/>
                        </w:pPr>
                      </w:p>
                    </w:txbxContent>
                  </v:textbox>
                </v:shape>
              </w:pict>
            </mc:Fallback>
          </mc:AlternateContent>
        </w:r>
        <w:r w:rsidR="00FF1F1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621D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1445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B887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00B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8A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15:restartNumberingAfterBreak="0">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1CE7A92"/>
    <w:multiLevelType w:val="hybridMultilevel"/>
    <w:tmpl w:val="1056F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3" w15:restartNumberingAfterBreak="0">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3" w15:restartNumberingAfterBreak="0">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5" w15:restartNumberingAfterBreak="0">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8B80CC1"/>
    <w:multiLevelType w:val="singleLevel"/>
    <w:tmpl w:val="EB50F9D4"/>
    <w:lvl w:ilvl="0">
      <w:numFmt w:val="bullet"/>
      <w:lvlText w:val=""/>
      <w:lvlJc w:val="left"/>
      <w:pPr>
        <w:tabs>
          <w:tab w:val="num" w:pos="720"/>
        </w:tabs>
        <w:ind w:left="720" w:hanging="720"/>
      </w:pPr>
      <w:rPr>
        <w:rFonts w:ascii="Wingdings" w:hAnsi="Wingdings" w:hint="default"/>
      </w:rPr>
    </w:lvl>
  </w:abstractNum>
  <w:abstractNum w:abstractNumId="4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1" w15:restartNumberingAfterBreak="0">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0"/>
  </w:num>
  <w:num w:numId="2">
    <w:abstractNumId w:val="31"/>
  </w:num>
  <w:num w:numId="3">
    <w:abstractNumId w:val="12"/>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29"/>
  </w:num>
  <w:num w:numId="19">
    <w:abstractNumId w:val="26"/>
  </w:num>
  <w:num w:numId="20">
    <w:abstractNumId w:val="24"/>
  </w:num>
  <w:num w:numId="21">
    <w:abstractNumId w:val="38"/>
  </w:num>
  <w:num w:numId="22">
    <w:abstractNumId w:val="30"/>
  </w:num>
  <w:num w:numId="23">
    <w:abstractNumId w:val="27"/>
  </w:num>
  <w:num w:numId="24">
    <w:abstractNumId w:val="16"/>
  </w:num>
  <w:num w:numId="25">
    <w:abstractNumId w:val="37"/>
  </w:num>
  <w:num w:numId="26">
    <w:abstractNumId w:val="23"/>
  </w:num>
  <w:num w:numId="27">
    <w:abstractNumId w:val="28"/>
  </w:num>
  <w:num w:numId="28">
    <w:abstractNumId w:val="14"/>
  </w:num>
  <w:num w:numId="29">
    <w:abstractNumId w:val="17"/>
  </w:num>
  <w:num w:numId="30">
    <w:abstractNumId w:val="10"/>
  </w:num>
  <w:num w:numId="31">
    <w:abstractNumId w:val="36"/>
  </w:num>
  <w:num w:numId="32">
    <w:abstractNumId w:val="35"/>
  </w:num>
  <w:num w:numId="33">
    <w:abstractNumId w:val="34"/>
  </w:num>
  <w:num w:numId="34">
    <w:abstractNumId w:val="22"/>
  </w:num>
  <w:num w:numId="35">
    <w:abstractNumId w:val="11"/>
  </w:num>
  <w:num w:numId="36">
    <w:abstractNumId w:val="21"/>
  </w:num>
  <w:num w:numId="37">
    <w:abstractNumId w:val="32"/>
  </w:num>
  <w:num w:numId="38">
    <w:abstractNumId w:val="42"/>
  </w:num>
  <w:num w:numId="39">
    <w:abstractNumId w:val="33"/>
  </w:num>
  <w:num w:numId="40">
    <w:abstractNumId w:val="25"/>
  </w:num>
  <w:num w:numId="41">
    <w:abstractNumId w:val="41"/>
  </w:num>
  <w:num w:numId="42">
    <w:abstractNumId w:val="3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4ADE15B-37D0-42C6-A902-E9F2B9C10F3A}"/>
    <w:docVar w:name="dgnword-eventsink" w:val="359506968"/>
  </w:docVars>
  <w:rsids>
    <w:rsidRoot w:val="00E70662"/>
    <w:rsid w:val="0000043D"/>
    <w:rsid w:val="00015087"/>
    <w:rsid w:val="00042A2B"/>
    <w:rsid w:val="00062768"/>
    <w:rsid w:val="00063081"/>
    <w:rsid w:val="00071653"/>
    <w:rsid w:val="000824F4"/>
    <w:rsid w:val="000978E8"/>
    <w:rsid w:val="000B1DED"/>
    <w:rsid w:val="00126BEA"/>
    <w:rsid w:val="001532E2"/>
    <w:rsid w:val="0018144C"/>
    <w:rsid w:val="001840EA"/>
    <w:rsid w:val="001C5C5C"/>
    <w:rsid w:val="001D0B37"/>
    <w:rsid w:val="001D5201"/>
    <w:rsid w:val="0023424F"/>
    <w:rsid w:val="00236BFE"/>
    <w:rsid w:val="00241441"/>
    <w:rsid w:val="0024539C"/>
    <w:rsid w:val="0024724D"/>
    <w:rsid w:val="00254722"/>
    <w:rsid w:val="002547F5"/>
    <w:rsid w:val="00260333"/>
    <w:rsid w:val="00260B1D"/>
    <w:rsid w:val="002674E2"/>
    <w:rsid w:val="00295A12"/>
    <w:rsid w:val="0029789A"/>
    <w:rsid w:val="002A70BE"/>
    <w:rsid w:val="002B3214"/>
    <w:rsid w:val="002C324C"/>
    <w:rsid w:val="002C6198"/>
    <w:rsid w:val="002D4DF4"/>
    <w:rsid w:val="00310687"/>
    <w:rsid w:val="00311285"/>
    <w:rsid w:val="00313CC8"/>
    <w:rsid w:val="003178D9"/>
    <w:rsid w:val="003326B3"/>
    <w:rsid w:val="0034151E"/>
    <w:rsid w:val="00346962"/>
    <w:rsid w:val="00364B2C"/>
    <w:rsid w:val="003701F7"/>
    <w:rsid w:val="00392181"/>
    <w:rsid w:val="003B0262"/>
    <w:rsid w:val="003F53C8"/>
    <w:rsid w:val="00463797"/>
    <w:rsid w:val="00474D00"/>
    <w:rsid w:val="00482792"/>
    <w:rsid w:val="004B2A14"/>
    <w:rsid w:val="004B2A50"/>
    <w:rsid w:val="004C0252"/>
    <w:rsid w:val="0051744C"/>
    <w:rsid w:val="00524005"/>
    <w:rsid w:val="0053704E"/>
    <w:rsid w:val="00541CE0"/>
    <w:rsid w:val="005534E1"/>
    <w:rsid w:val="00573487"/>
    <w:rsid w:val="005877C2"/>
    <w:rsid w:val="005949FA"/>
    <w:rsid w:val="005D44D1"/>
    <w:rsid w:val="005F1058"/>
    <w:rsid w:val="006249FD"/>
    <w:rsid w:val="00684B79"/>
    <w:rsid w:val="00695D76"/>
    <w:rsid w:val="006D285A"/>
    <w:rsid w:val="006D6B0A"/>
    <w:rsid w:val="0070376B"/>
    <w:rsid w:val="00731A17"/>
    <w:rsid w:val="00761108"/>
    <w:rsid w:val="00766AE5"/>
    <w:rsid w:val="0079197B"/>
    <w:rsid w:val="00791A2A"/>
    <w:rsid w:val="007C6FAA"/>
    <w:rsid w:val="007E2D19"/>
    <w:rsid w:val="007F2AEA"/>
    <w:rsid w:val="008054F4"/>
    <w:rsid w:val="00813A2C"/>
    <w:rsid w:val="0082020C"/>
    <w:rsid w:val="0082075E"/>
    <w:rsid w:val="00854B1E"/>
    <w:rsid w:val="00856482"/>
    <w:rsid w:val="00856B8A"/>
    <w:rsid w:val="00870984"/>
    <w:rsid w:val="00883499"/>
    <w:rsid w:val="008F03C7"/>
    <w:rsid w:val="00945F4B"/>
    <w:rsid w:val="009464AF"/>
    <w:rsid w:val="00965BFB"/>
    <w:rsid w:val="00970E28"/>
    <w:rsid w:val="00971128"/>
    <w:rsid w:val="0098120F"/>
    <w:rsid w:val="009E1E96"/>
    <w:rsid w:val="009E2EAD"/>
    <w:rsid w:val="009F0AB7"/>
    <w:rsid w:val="00A021B7"/>
    <w:rsid w:val="00A131D9"/>
    <w:rsid w:val="00A23226"/>
    <w:rsid w:val="00A2660A"/>
    <w:rsid w:val="00A34296"/>
    <w:rsid w:val="00A521A9"/>
    <w:rsid w:val="00A649B1"/>
    <w:rsid w:val="00A925C0"/>
    <w:rsid w:val="00AA3CB5"/>
    <w:rsid w:val="00AC2B17"/>
    <w:rsid w:val="00AE1CA0"/>
    <w:rsid w:val="00AE39DC"/>
    <w:rsid w:val="00AE4DC4"/>
    <w:rsid w:val="00B23BF3"/>
    <w:rsid w:val="00B8403C"/>
    <w:rsid w:val="00B84C12"/>
    <w:rsid w:val="00B87F08"/>
    <w:rsid w:val="00BB4A42"/>
    <w:rsid w:val="00BB7845"/>
    <w:rsid w:val="00BC28D6"/>
    <w:rsid w:val="00BF1CC6"/>
    <w:rsid w:val="00C608F3"/>
    <w:rsid w:val="00C907D0"/>
    <w:rsid w:val="00C95BB5"/>
    <w:rsid w:val="00CD04F0"/>
    <w:rsid w:val="00CE3A26"/>
    <w:rsid w:val="00CF22A9"/>
    <w:rsid w:val="00D16D9D"/>
    <w:rsid w:val="00D54AA2"/>
    <w:rsid w:val="00D5587F"/>
    <w:rsid w:val="00D65B56"/>
    <w:rsid w:val="00D67D41"/>
    <w:rsid w:val="00DB31F6"/>
    <w:rsid w:val="00DC545D"/>
    <w:rsid w:val="00E25775"/>
    <w:rsid w:val="00E26C3D"/>
    <w:rsid w:val="00E363B8"/>
    <w:rsid w:val="00E63AC1"/>
    <w:rsid w:val="00E66F9F"/>
    <w:rsid w:val="00E70662"/>
    <w:rsid w:val="00EA3E2A"/>
    <w:rsid w:val="00ED2E52"/>
    <w:rsid w:val="00EF2A60"/>
    <w:rsid w:val="00F01937"/>
    <w:rsid w:val="00F07BDA"/>
    <w:rsid w:val="00F2521F"/>
    <w:rsid w:val="00F8596A"/>
    <w:rsid w:val="00F85DED"/>
    <w:rsid w:val="00F90F90"/>
    <w:rsid w:val="00FC2ADA"/>
    <w:rsid w:val="00FF140B"/>
    <w:rsid w:val="00FF1F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C4C440B-D9F9-4836-A616-3F20BD32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870984"/>
    <w:pPr>
      <w:keepNext/>
      <w:spacing w:after="120"/>
      <w:outlineLvl w:val="3"/>
    </w:pPr>
    <w:rPr>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styleId="Hyperlink">
    <w:name w:val="Hyperlink"/>
    <w:basedOn w:val="DefaultParagraphFont"/>
    <w:uiPriority w:val="99"/>
    <w:unhideWhenUsed/>
    <w:rsid w:val="00C608F3"/>
    <w:rPr>
      <w:color w:val="0000FF"/>
      <w:u w:val="single"/>
    </w:rPr>
  </w:style>
  <w:style w:type="character" w:styleId="FollowedHyperlink">
    <w:name w:val="FollowedHyperlink"/>
    <w:basedOn w:val="DefaultParagraphFont"/>
    <w:rsid w:val="00EF2A60"/>
    <w:rPr>
      <w:color w:val="800080" w:themeColor="followedHyperlink"/>
      <w:u w:val="single"/>
    </w:rPr>
  </w:style>
  <w:style w:type="paragraph" w:styleId="NormalWeb">
    <w:name w:val="Normal (Web)"/>
    <w:basedOn w:val="Normal"/>
    <w:uiPriority w:val="99"/>
    <w:unhideWhenUsed/>
    <w:rsid w:val="005877C2"/>
    <w:pPr>
      <w:spacing w:before="100" w:beforeAutospacing="1" w:after="100" w:afterAutospacing="1" w:line="240" w:lineRule="auto"/>
    </w:pPr>
    <w:rPr>
      <w:rFonts w:ascii="Times New Roman" w:hAnsi="Times New Roman"/>
      <w:sz w:val="24"/>
      <w:lang w:eastAsia="zh-CN"/>
    </w:rPr>
  </w:style>
  <w:style w:type="character" w:styleId="Strong">
    <w:name w:val="Strong"/>
    <w:basedOn w:val="DefaultParagraphFont"/>
    <w:uiPriority w:val="22"/>
    <w:qFormat/>
    <w:rsid w:val="005877C2"/>
    <w:rPr>
      <w:b/>
      <w:bCs/>
    </w:rPr>
  </w:style>
  <w:style w:type="character" w:customStyle="1" w:styleId="apple-converted-space">
    <w:name w:val="apple-converted-space"/>
    <w:basedOn w:val="DefaultParagraphFont"/>
    <w:rsid w:val="005877C2"/>
  </w:style>
  <w:style w:type="character" w:customStyle="1" w:styleId="FooterChar">
    <w:name w:val="Footer Char"/>
    <w:basedOn w:val="DefaultParagraphFont"/>
    <w:link w:val="Footer"/>
    <w:uiPriority w:val="99"/>
    <w:rsid w:val="006D6B0A"/>
    <w:rPr>
      <w:rFonts w:ascii="Lucida Sans" w:hAnsi="Lucida Sans"/>
      <w:sz w:val="16"/>
      <w:szCs w:val="24"/>
      <w:lang w:eastAsia="en-GB"/>
    </w:rPr>
  </w:style>
  <w:style w:type="paragraph" w:styleId="ListParagraph">
    <w:name w:val="List Paragraph"/>
    <w:basedOn w:val="Normal"/>
    <w:uiPriority w:val="34"/>
    <w:qFormat/>
    <w:rsid w:val="00042A2B"/>
    <w:pPr>
      <w:ind w:left="720"/>
      <w:contextualSpacing/>
    </w:pPr>
  </w:style>
  <w:style w:type="character" w:customStyle="1" w:styleId="Heading4Char">
    <w:name w:val="Heading 4 Char"/>
    <w:basedOn w:val="DefaultParagraphFont"/>
    <w:link w:val="Heading4"/>
    <w:rsid w:val="00870984"/>
    <w:rPr>
      <w:rFonts w:ascii="Lucida Sans" w:hAnsi="Lucida Sans"/>
      <w:b/>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endar.soton.ac.uk/sectionIV/special-considerations.html" TargetMode="External"/><Relationship Id="rId13" Type="http://schemas.openxmlformats.org/officeDocument/2006/relationships/hyperlink" Target="https://www.susu.org/support/advice-centr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endar.soton.ac.uk/sectionIV/special-consideration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ampton.ac.uk/studentadmin/student-admin/privacy-notice.pa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outhampton.ac.uk/edusup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su.org/support/advice-centre.html" TargetMode="External"/><Relationship Id="rId14" Type="http://schemas.openxmlformats.org/officeDocument/2006/relationships/hyperlink" Target="https://www.southampton.ac.uk/edu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9777-DFE3-4A81-A942-32305AD1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Template>
  <TotalTime>10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Brown J.</dc:creator>
  <cp:keywords>V0.1</cp:keywords>
  <cp:lastModifiedBy>Stobseth-Brown L.</cp:lastModifiedBy>
  <cp:revision>4</cp:revision>
  <cp:lastPrinted>2015-12-04T11:38:00Z</cp:lastPrinted>
  <dcterms:created xsi:type="dcterms:W3CDTF">2018-10-31T08:46:00Z</dcterms:created>
  <dcterms:modified xsi:type="dcterms:W3CDTF">2018-10-31T10:28:00Z</dcterms:modified>
</cp:coreProperties>
</file>