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9751"/>
      </w:tblGrid>
      <w:tr w:rsidR="00C529D4" w:rsidRPr="000A6943" w:rsidTr="00433D10">
        <w:trPr>
          <w:trHeight w:hRule="exact" w:val="1696"/>
        </w:trPr>
        <w:tc>
          <w:tcPr>
            <w:tcW w:w="9751" w:type="dxa"/>
          </w:tcPr>
          <w:p w:rsidR="00622FB5" w:rsidRDefault="00622FB5" w:rsidP="000A6943">
            <w:pPr>
              <w:pStyle w:val="Address"/>
              <w:spacing w:line="240" w:lineRule="auto"/>
            </w:pPr>
            <w:r>
              <w:t xml:space="preserve">[Appropriate current address – whether to applicant or current student – where it will reach them promptly. The address on this letter is </w:t>
            </w:r>
            <w:r>
              <w:rPr>
                <w:i/>
              </w:rPr>
              <w:t>not</w:t>
            </w:r>
            <w:r>
              <w:t xml:space="preserve"> used to verify data about the student visitor visa application]</w:t>
            </w:r>
          </w:p>
          <w:p w:rsidR="00C529D4" w:rsidRPr="000A6943" w:rsidRDefault="000360A7" w:rsidP="000A6943">
            <w:pPr>
              <w:pStyle w:val="Address"/>
              <w:spacing w:line="240" w:lineRule="auto"/>
            </w:pPr>
            <w:r w:rsidRPr="000A6943">
              <w:t xml:space="preserve"> </w:t>
            </w:r>
          </w:p>
        </w:tc>
      </w:tr>
    </w:tbl>
    <w:p w:rsidR="00797B22" w:rsidRDefault="00797B22" w:rsidP="000A6943">
      <w:pPr>
        <w:spacing w:after="0" w:line="240" w:lineRule="auto"/>
      </w:pPr>
    </w:p>
    <w:p w:rsidR="00704DA5" w:rsidRDefault="00704DA5" w:rsidP="000A6943">
      <w:pPr>
        <w:spacing w:after="0" w:line="240" w:lineRule="auto"/>
      </w:pPr>
      <w:r>
        <w:t>[Date]</w:t>
      </w:r>
    </w:p>
    <w:p w:rsidR="00704DA5" w:rsidRDefault="00704DA5" w:rsidP="000A6943">
      <w:pPr>
        <w:spacing w:after="0" w:line="240" w:lineRule="auto"/>
      </w:pPr>
    </w:p>
    <w:p w:rsidR="00704DA5" w:rsidRDefault="00704DA5" w:rsidP="000A6943">
      <w:pPr>
        <w:spacing w:after="0" w:line="240" w:lineRule="auto"/>
      </w:pPr>
      <w:r>
        <w:t>To whom it may concern,</w:t>
      </w:r>
    </w:p>
    <w:p w:rsidR="00704DA5" w:rsidRPr="000A6943" w:rsidRDefault="00704DA5" w:rsidP="000A6943">
      <w:pPr>
        <w:spacing w:after="0" w:line="240" w:lineRule="auto"/>
      </w:pPr>
    </w:p>
    <w:p w:rsidR="000360A7" w:rsidRPr="000A6943" w:rsidRDefault="000360A7" w:rsidP="00267DE1">
      <w:pPr>
        <w:spacing w:after="0" w:line="240" w:lineRule="auto"/>
      </w:pPr>
      <w:r w:rsidRPr="000A6943">
        <w:t xml:space="preserve">This letter is intended to be used </w:t>
      </w:r>
      <w:r w:rsidR="000A6943" w:rsidRPr="000A6943">
        <w:t xml:space="preserve">in support of a </w:t>
      </w:r>
      <w:r w:rsidR="00267DE1">
        <w:t>short term study visa</w:t>
      </w:r>
      <w:r w:rsidRPr="000A6943">
        <w:t xml:space="preserve"> application. </w:t>
      </w:r>
      <w:r w:rsidR="000A6943" w:rsidRPr="000A6943">
        <w:t xml:space="preserve">Please note that it is not intended to be used in support of a Tier 4 student visa application. Although the University is a licensed sponsor under tier four (sponsor registration number M1WT5XVQ0), we do </w:t>
      </w:r>
      <w:r w:rsidR="000A6943" w:rsidRPr="000A6943">
        <w:rPr>
          <w:i/>
        </w:rPr>
        <w:t>not</w:t>
      </w:r>
      <w:r w:rsidR="000A6943" w:rsidRPr="000A6943">
        <w:t xml:space="preserve"> u</w:t>
      </w:r>
      <w:r w:rsidR="00704DA5">
        <w:t>ndertake to sponsor the student</w:t>
      </w:r>
      <w:r w:rsidR="005B2197">
        <w:t xml:space="preserve"> under tier four or any other tier of the points-based system.</w:t>
      </w:r>
    </w:p>
    <w:p w:rsidR="000A6943" w:rsidRPr="000A6943" w:rsidRDefault="000A6943" w:rsidP="000A6943">
      <w:pPr>
        <w:spacing w:after="0" w:line="240" w:lineRule="auto"/>
      </w:pPr>
    </w:p>
    <w:p w:rsidR="000A6943" w:rsidRPr="000A6943" w:rsidRDefault="000A6943" w:rsidP="000A6943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0A6943">
        <w:rPr>
          <w:rFonts w:cs="Arial"/>
          <w:sz w:val="20"/>
        </w:rPr>
        <w:t>This letter certifies that the person below [is a</w:t>
      </w:r>
      <w:r w:rsidR="00157463">
        <w:rPr>
          <w:rFonts w:cs="Arial"/>
          <w:sz w:val="20"/>
        </w:rPr>
        <w:t>n existing</w:t>
      </w:r>
      <w:r w:rsidRPr="000A6943">
        <w:rPr>
          <w:rFonts w:cs="Arial"/>
          <w:sz w:val="20"/>
        </w:rPr>
        <w:t xml:space="preserve"> student/has accepted an unconditional offer to study] at the </w:t>
      </w:r>
      <w:smartTag w:uri="urn:schemas-microsoft-com:office:smarttags" w:element="place">
        <w:smartTag w:uri="urn:schemas-microsoft-com:office:smarttags" w:element="PlaceType">
          <w:r w:rsidRPr="000A6943">
            <w:rPr>
              <w:rFonts w:cs="Arial"/>
              <w:sz w:val="20"/>
            </w:rPr>
            <w:t>University</w:t>
          </w:r>
        </w:smartTag>
        <w:r w:rsidRPr="000A6943">
          <w:rPr>
            <w:rFonts w:cs="Arial"/>
            <w:sz w:val="20"/>
          </w:rPr>
          <w:t xml:space="preserve"> of </w:t>
        </w:r>
        <w:smartTag w:uri="urn:schemas-microsoft-com:office:smarttags" w:element="PlaceName">
          <w:r w:rsidRPr="000A6943">
            <w:rPr>
              <w:rFonts w:cs="Arial"/>
              <w:sz w:val="20"/>
            </w:rPr>
            <w:t>Southampton</w:t>
          </w:r>
        </w:smartTag>
      </w:smartTag>
      <w:r w:rsidRPr="000A6943">
        <w:rPr>
          <w:rFonts w:cs="Arial"/>
          <w:sz w:val="20"/>
        </w:rPr>
        <w:t>.</w:t>
      </w:r>
    </w:p>
    <w:p w:rsidR="000A6943" w:rsidRPr="000A6943" w:rsidRDefault="000A6943" w:rsidP="000A6943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92"/>
        <w:gridCol w:w="6804"/>
      </w:tblGrid>
      <w:tr w:rsidR="000A6943" w:rsidRPr="000A6943" w:rsidTr="00791E9D">
        <w:tc>
          <w:tcPr>
            <w:tcW w:w="9696" w:type="dxa"/>
            <w:gridSpan w:val="2"/>
          </w:tcPr>
          <w:p w:rsidR="000A6943" w:rsidRPr="000A6943" w:rsidRDefault="00267DE1" w:rsidP="000A6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Route – Short term study visa</w:t>
            </w:r>
          </w:p>
        </w:tc>
      </w:tr>
      <w:tr w:rsidR="000A6943" w:rsidRPr="000A6943" w:rsidTr="00791E9D">
        <w:tc>
          <w:tcPr>
            <w:tcW w:w="2892" w:type="dxa"/>
          </w:tcPr>
          <w:p w:rsidR="000A6943" w:rsidRPr="000A6943" w:rsidRDefault="000A6943" w:rsidP="00EE48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0A6943">
              <w:rPr>
                <w:rFonts w:cs="Arial"/>
                <w:sz w:val="20"/>
              </w:rPr>
              <w:t>Name:</w:t>
            </w:r>
          </w:p>
        </w:tc>
        <w:tc>
          <w:tcPr>
            <w:tcW w:w="6804" w:type="dxa"/>
          </w:tcPr>
          <w:p w:rsidR="000A6943" w:rsidRPr="000A6943" w:rsidRDefault="000A6943" w:rsidP="00EE48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0A6943">
              <w:rPr>
                <w:rFonts w:cs="Arial"/>
                <w:sz w:val="20"/>
              </w:rPr>
              <w:t>[</w:t>
            </w:r>
            <w:r w:rsidR="00791E9D">
              <w:rPr>
                <w:rFonts w:cs="Arial"/>
                <w:sz w:val="20"/>
              </w:rPr>
              <w:t xml:space="preserve">Name of applicant/student as held in the legal name field of SPAIDEN, if no legal name use First &amp; Last Name fields] </w:t>
            </w:r>
          </w:p>
        </w:tc>
      </w:tr>
      <w:tr w:rsidR="000A6943" w:rsidRPr="000A6943" w:rsidTr="00791E9D">
        <w:tc>
          <w:tcPr>
            <w:tcW w:w="2892" w:type="dxa"/>
          </w:tcPr>
          <w:p w:rsidR="000A6943" w:rsidRPr="000A6943" w:rsidRDefault="000A6943" w:rsidP="00EE48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0A6943">
              <w:rPr>
                <w:rFonts w:cs="Arial"/>
                <w:sz w:val="20"/>
              </w:rPr>
              <w:t>Student ID:</w:t>
            </w:r>
          </w:p>
        </w:tc>
        <w:tc>
          <w:tcPr>
            <w:tcW w:w="6804" w:type="dxa"/>
          </w:tcPr>
          <w:p w:rsidR="000A6943" w:rsidRPr="000A6943" w:rsidRDefault="000A6943" w:rsidP="00EE48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0A6943">
              <w:rPr>
                <w:rFonts w:cs="Arial"/>
                <w:sz w:val="20"/>
              </w:rPr>
              <w:t>[Banner ID]</w:t>
            </w:r>
          </w:p>
        </w:tc>
      </w:tr>
      <w:tr w:rsidR="000A6943" w:rsidRPr="000A6943" w:rsidTr="00791E9D">
        <w:tc>
          <w:tcPr>
            <w:tcW w:w="2892" w:type="dxa"/>
          </w:tcPr>
          <w:p w:rsidR="000A6943" w:rsidRPr="000A6943" w:rsidRDefault="000A6943" w:rsidP="00EE48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0A6943">
              <w:rPr>
                <w:rFonts w:cs="Arial"/>
                <w:sz w:val="20"/>
              </w:rPr>
              <w:t>Mode of Study:</w:t>
            </w:r>
          </w:p>
        </w:tc>
        <w:tc>
          <w:tcPr>
            <w:tcW w:w="6804" w:type="dxa"/>
          </w:tcPr>
          <w:p w:rsidR="000A6943" w:rsidRPr="000A6943" w:rsidRDefault="000A6943" w:rsidP="00EE48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0A6943">
              <w:rPr>
                <w:rFonts w:cs="Arial"/>
                <w:sz w:val="20"/>
              </w:rPr>
              <w:t>[e.g. ’Repeat year not attending’]</w:t>
            </w:r>
          </w:p>
        </w:tc>
      </w:tr>
      <w:tr w:rsidR="000A6943" w:rsidRPr="000A6943" w:rsidTr="00791E9D">
        <w:tc>
          <w:tcPr>
            <w:tcW w:w="2892" w:type="dxa"/>
          </w:tcPr>
          <w:p w:rsidR="000A6943" w:rsidRPr="000A6943" w:rsidRDefault="000A6943" w:rsidP="00EE48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0A6943">
              <w:rPr>
                <w:rFonts w:cs="Arial"/>
                <w:sz w:val="20"/>
              </w:rPr>
              <w:t>Date of Birth:</w:t>
            </w:r>
          </w:p>
        </w:tc>
        <w:tc>
          <w:tcPr>
            <w:tcW w:w="6804" w:type="dxa"/>
          </w:tcPr>
          <w:p w:rsidR="000A6943" w:rsidRPr="000A6943" w:rsidRDefault="000A6943" w:rsidP="00EE48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0A6943">
              <w:rPr>
                <w:rFonts w:cs="Arial"/>
                <w:sz w:val="20"/>
              </w:rPr>
              <w:t>[Date of birth]</w:t>
            </w:r>
          </w:p>
        </w:tc>
      </w:tr>
      <w:tr w:rsidR="000A6943" w:rsidRPr="000A6943" w:rsidTr="00791E9D">
        <w:tc>
          <w:tcPr>
            <w:tcW w:w="2892" w:type="dxa"/>
          </w:tcPr>
          <w:p w:rsidR="000A6943" w:rsidRPr="000A6943" w:rsidRDefault="000A6943" w:rsidP="00EE48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0A6943">
              <w:rPr>
                <w:rFonts w:cs="Arial"/>
                <w:sz w:val="20"/>
              </w:rPr>
              <w:t xml:space="preserve">Level: </w:t>
            </w:r>
          </w:p>
        </w:tc>
        <w:tc>
          <w:tcPr>
            <w:tcW w:w="6804" w:type="dxa"/>
          </w:tcPr>
          <w:p w:rsidR="000A6943" w:rsidRPr="000A6943" w:rsidRDefault="000A6943" w:rsidP="00EE48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0A6943">
              <w:rPr>
                <w:rFonts w:cs="Arial"/>
                <w:sz w:val="20"/>
              </w:rPr>
              <w:t>[Level, e.g. Postgraduate taught]</w:t>
            </w:r>
          </w:p>
        </w:tc>
      </w:tr>
      <w:tr w:rsidR="000A6943" w:rsidRPr="000A6943" w:rsidTr="00791E9D">
        <w:tc>
          <w:tcPr>
            <w:tcW w:w="2892" w:type="dxa"/>
          </w:tcPr>
          <w:p w:rsidR="000A6943" w:rsidRPr="000A6943" w:rsidRDefault="000A6943" w:rsidP="00EE48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0A6943">
              <w:rPr>
                <w:rFonts w:cs="Arial"/>
                <w:sz w:val="20"/>
              </w:rPr>
              <w:t>Year of Study:</w:t>
            </w:r>
          </w:p>
        </w:tc>
        <w:tc>
          <w:tcPr>
            <w:tcW w:w="6804" w:type="dxa"/>
          </w:tcPr>
          <w:p w:rsidR="000A6943" w:rsidRPr="000A6943" w:rsidRDefault="000A6943" w:rsidP="00EE48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0A6943">
              <w:rPr>
                <w:rFonts w:cs="Arial"/>
                <w:sz w:val="20"/>
              </w:rPr>
              <w:t>[Year of study]</w:t>
            </w:r>
          </w:p>
        </w:tc>
      </w:tr>
      <w:tr w:rsidR="000A6943" w:rsidRPr="000A6943" w:rsidTr="00791E9D">
        <w:tc>
          <w:tcPr>
            <w:tcW w:w="2892" w:type="dxa"/>
          </w:tcPr>
          <w:p w:rsidR="000A6943" w:rsidRPr="000A6943" w:rsidRDefault="000A6943" w:rsidP="00EE48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0A6943">
              <w:rPr>
                <w:rFonts w:cs="Arial"/>
                <w:sz w:val="20"/>
              </w:rPr>
              <w:t>Programme of study:</w:t>
            </w:r>
          </w:p>
        </w:tc>
        <w:tc>
          <w:tcPr>
            <w:tcW w:w="6804" w:type="dxa"/>
          </w:tcPr>
          <w:p w:rsidR="000A6943" w:rsidRPr="000A6943" w:rsidRDefault="000A6943" w:rsidP="00EE48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0A6943">
              <w:rPr>
                <w:rFonts w:cs="Arial"/>
                <w:sz w:val="20"/>
              </w:rPr>
              <w:t>[Programme of study]</w:t>
            </w:r>
          </w:p>
        </w:tc>
      </w:tr>
      <w:tr w:rsidR="000A6943" w:rsidRPr="000A6943" w:rsidTr="00791E9D">
        <w:tc>
          <w:tcPr>
            <w:tcW w:w="2892" w:type="dxa"/>
          </w:tcPr>
          <w:p w:rsidR="000A6943" w:rsidRPr="000A6943" w:rsidRDefault="000A6943" w:rsidP="00EE48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0A6943">
              <w:rPr>
                <w:rFonts w:cs="Arial"/>
                <w:sz w:val="20"/>
              </w:rPr>
              <w:t xml:space="preserve">Commencement date: </w:t>
            </w:r>
          </w:p>
        </w:tc>
        <w:tc>
          <w:tcPr>
            <w:tcW w:w="6804" w:type="dxa"/>
          </w:tcPr>
          <w:p w:rsidR="000A6943" w:rsidRPr="000A6943" w:rsidRDefault="000A6943" w:rsidP="00EE48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0A6943">
              <w:rPr>
                <w:rFonts w:cs="Arial"/>
                <w:sz w:val="20"/>
              </w:rPr>
              <w:t>[</w:t>
            </w:r>
            <w:r w:rsidR="00622FB5">
              <w:rPr>
                <w:rFonts w:cs="Arial"/>
                <w:sz w:val="20"/>
              </w:rPr>
              <w:t>The c</w:t>
            </w:r>
            <w:r w:rsidRPr="000A6943">
              <w:rPr>
                <w:rFonts w:cs="Arial"/>
                <w:sz w:val="20"/>
              </w:rPr>
              <w:t>ommencement date</w:t>
            </w:r>
            <w:r w:rsidR="00622FB5">
              <w:rPr>
                <w:rFonts w:cs="Arial"/>
                <w:sz w:val="20"/>
              </w:rPr>
              <w:t xml:space="preserve"> of the programme</w:t>
            </w:r>
            <w:r w:rsidRPr="000A6943">
              <w:rPr>
                <w:rFonts w:cs="Arial"/>
                <w:sz w:val="20"/>
              </w:rPr>
              <w:t>]</w:t>
            </w:r>
          </w:p>
        </w:tc>
      </w:tr>
      <w:tr w:rsidR="000A6943" w:rsidRPr="000A6943" w:rsidTr="00791E9D">
        <w:tc>
          <w:tcPr>
            <w:tcW w:w="2892" w:type="dxa"/>
          </w:tcPr>
          <w:p w:rsidR="000A6943" w:rsidRPr="000A6943" w:rsidRDefault="00622FB5" w:rsidP="00EE48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Expected end date:</w:t>
            </w:r>
          </w:p>
        </w:tc>
        <w:tc>
          <w:tcPr>
            <w:tcW w:w="6804" w:type="dxa"/>
          </w:tcPr>
          <w:p w:rsidR="000A6943" w:rsidRPr="000A6943" w:rsidRDefault="000A6943" w:rsidP="00EE48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0A6943">
              <w:rPr>
                <w:rFonts w:cs="Arial"/>
                <w:sz w:val="20"/>
              </w:rPr>
              <w:t>[</w:t>
            </w:r>
            <w:r w:rsidR="00622FB5">
              <w:rPr>
                <w:rFonts w:cs="Arial"/>
                <w:sz w:val="20"/>
              </w:rPr>
              <w:t xml:space="preserve">The expected end date of the </w:t>
            </w:r>
            <w:r w:rsidR="00622FB5">
              <w:rPr>
                <w:rFonts w:cs="Arial"/>
                <w:i/>
                <w:sz w:val="20"/>
              </w:rPr>
              <w:t>student</w:t>
            </w:r>
            <w:r w:rsidR="00622FB5">
              <w:rPr>
                <w:rFonts w:cs="Arial"/>
                <w:sz w:val="20"/>
              </w:rPr>
              <w:t xml:space="preserve"> on the programme – may be different from the standard programme end date]</w:t>
            </w:r>
          </w:p>
        </w:tc>
      </w:tr>
    </w:tbl>
    <w:p w:rsidR="000A6943" w:rsidRPr="000A6943" w:rsidRDefault="000A6943" w:rsidP="000A6943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:rsidR="00157463" w:rsidRDefault="000A6943" w:rsidP="00267DE1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0A6943">
        <w:rPr>
          <w:rFonts w:cs="Arial"/>
          <w:sz w:val="20"/>
        </w:rPr>
        <w:t>[If the student is movin</w:t>
      </w:r>
      <w:r w:rsidR="00267DE1">
        <w:rPr>
          <w:rFonts w:cs="Arial"/>
          <w:sz w:val="20"/>
        </w:rPr>
        <w:t>g between tier four and short study visa</w:t>
      </w:r>
      <w:r w:rsidRPr="000A6943">
        <w:rPr>
          <w:rFonts w:cs="Arial"/>
          <w:sz w:val="20"/>
        </w:rPr>
        <w:t>, explain the circumstances, especially if it is expected they may return to tier four – e.g. th</w:t>
      </w:r>
      <w:r w:rsidR="00704DA5">
        <w:rPr>
          <w:rFonts w:cs="Arial"/>
          <w:sz w:val="20"/>
        </w:rPr>
        <w:t>e</w:t>
      </w:r>
      <w:r w:rsidRPr="000A6943">
        <w:rPr>
          <w:rFonts w:cs="Arial"/>
          <w:sz w:val="20"/>
        </w:rPr>
        <w:t xml:space="preserve"> </w:t>
      </w:r>
      <w:r w:rsidR="00704DA5">
        <w:rPr>
          <w:rFonts w:cs="Arial"/>
          <w:sz w:val="20"/>
        </w:rPr>
        <w:t>student is making use of the academic regulations that permit a ‘repeat year not attending’; s/he is not undertaking full-time study during his/her repeat year, but needs to return to the UK to attend examinations during the periods January and May]</w:t>
      </w:r>
      <w:r w:rsidR="00157463">
        <w:rPr>
          <w:rFonts w:cs="Arial"/>
          <w:sz w:val="20"/>
        </w:rPr>
        <w:t>.</w:t>
      </w:r>
    </w:p>
    <w:p w:rsidR="000A6943" w:rsidRPr="000A6943" w:rsidRDefault="00157463" w:rsidP="000A6943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86463F" w:rsidRPr="000A6943" w:rsidRDefault="0086463F" w:rsidP="000A6943">
      <w:pPr>
        <w:keepNext/>
        <w:spacing w:after="0" w:line="240" w:lineRule="auto"/>
        <w:outlineLvl w:val="0"/>
      </w:pPr>
      <w:r w:rsidRPr="000A6943">
        <w:t>Yours sincerely</w:t>
      </w:r>
    </w:p>
    <w:p w:rsidR="0086463F" w:rsidRDefault="0086463F" w:rsidP="000A6943">
      <w:pPr>
        <w:keepNext/>
        <w:spacing w:after="0" w:line="240" w:lineRule="auto"/>
      </w:pPr>
      <w:bookmarkStart w:id="0" w:name="_GoBack"/>
      <w:bookmarkEnd w:id="0"/>
    </w:p>
    <w:p w:rsidR="00433D10" w:rsidRDefault="00433D10" w:rsidP="000A6943">
      <w:pPr>
        <w:keepNext/>
        <w:spacing w:after="0" w:line="240" w:lineRule="auto"/>
      </w:pPr>
    </w:p>
    <w:p w:rsidR="00433D10" w:rsidRPr="000A6943" w:rsidRDefault="00433D10" w:rsidP="000A6943">
      <w:pPr>
        <w:keepNext/>
        <w:spacing w:after="0" w:line="240" w:lineRule="auto"/>
      </w:pPr>
    </w:p>
    <w:p w:rsidR="0086463F" w:rsidRPr="000A6943" w:rsidRDefault="00FE0245" w:rsidP="000A6943">
      <w:pPr>
        <w:pStyle w:val="Address"/>
        <w:keepNext/>
        <w:spacing w:line="240" w:lineRule="auto"/>
      </w:pPr>
      <w:r w:rsidRPr="000A6943">
        <w:fldChar w:fldCharType="begin"/>
      </w:r>
      <w:r w:rsidRPr="000A6943">
        <w:instrText xml:space="preserve">macrobutton nomacro </w:instrText>
      </w:r>
      <w:r w:rsidRPr="000A6943">
        <w:rPr>
          <w:color w:val="0000FF"/>
        </w:rPr>
        <w:instrText>&lt;Sender name&gt;</w:instrText>
      </w:r>
      <w:r w:rsidRPr="000A6943">
        <w:fldChar w:fldCharType="end"/>
      </w:r>
    </w:p>
    <w:p w:rsidR="006A687E" w:rsidRPr="000A6943" w:rsidRDefault="00FE0245" w:rsidP="000A6943">
      <w:pPr>
        <w:pStyle w:val="Address"/>
        <w:keepNext/>
        <w:spacing w:line="240" w:lineRule="auto"/>
      </w:pPr>
      <w:r w:rsidRPr="000A6943">
        <w:fldChar w:fldCharType="begin"/>
      </w:r>
      <w:r w:rsidRPr="000A6943">
        <w:instrText xml:space="preserve">macrobutton nomacro </w:instrText>
      </w:r>
      <w:r w:rsidRPr="000A6943">
        <w:rPr>
          <w:color w:val="0000FF"/>
        </w:rPr>
        <w:instrText>&lt;Job title&gt;</w:instrText>
      </w:r>
      <w:r w:rsidRPr="000A6943">
        <w:fldChar w:fldCharType="end"/>
      </w:r>
    </w:p>
    <w:p w:rsidR="0086463F" w:rsidRPr="000A6943" w:rsidRDefault="00FB42E5" w:rsidP="000A6943">
      <w:pPr>
        <w:pStyle w:val="Address"/>
        <w:keepNext/>
        <w:spacing w:line="240" w:lineRule="auto"/>
      </w:pPr>
      <w:r w:rsidRPr="000A6943">
        <w:t xml:space="preserve">Direct </w:t>
      </w:r>
      <w:proofErr w:type="spellStart"/>
      <w:r w:rsidRPr="000A6943">
        <w:t>tel</w:t>
      </w:r>
      <w:proofErr w:type="spellEnd"/>
      <w:r w:rsidRPr="000A6943">
        <w:t>: +44 (0)23 80</w:t>
      </w:r>
      <w:r w:rsidRPr="000A6943">
        <w:fldChar w:fldCharType="begin"/>
      </w:r>
      <w:r w:rsidRPr="000A6943">
        <w:instrText xml:space="preserve">macrobutton nomacro </w:instrText>
      </w:r>
      <w:r w:rsidRPr="000A6943">
        <w:rPr>
          <w:color w:val="0000FF"/>
        </w:rPr>
        <w:instrText>&lt;tel no.</w:instrText>
      </w:r>
      <w:r w:rsidR="007C7221" w:rsidRPr="000A6943">
        <w:rPr>
          <w:color w:val="0000FF"/>
        </w:rPr>
        <w:instrText>&gt;</w:instrText>
      </w:r>
      <w:r w:rsidRPr="000A6943">
        <w:fldChar w:fldCharType="end"/>
      </w:r>
    </w:p>
    <w:p w:rsidR="009464AF" w:rsidRPr="000A6943" w:rsidRDefault="0086463F" w:rsidP="000A6943">
      <w:pPr>
        <w:pStyle w:val="Address"/>
        <w:keepNext/>
        <w:spacing w:line="240" w:lineRule="auto"/>
      </w:pPr>
      <w:r w:rsidRPr="000A6943">
        <w:t xml:space="preserve">email: </w:t>
      </w:r>
      <w:r w:rsidR="00FE0245" w:rsidRPr="000A6943">
        <w:fldChar w:fldCharType="begin"/>
      </w:r>
      <w:r w:rsidR="00FE0245" w:rsidRPr="000A6943">
        <w:instrText xml:space="preserve">macrobutton nomacro </w:instrText>
      </w:r>
      <w:r w:rsidR="00FE0245" w:rsidRPr="000A6943">
        <w:rPr>
          <w:color w:val="0000FF"/>
        </w:rPr>
        <w:instrText>&lt;email&gt;</w:instrText>
      </w:r>
      <w:r w:rsidR="00FE0245" w:rsidRPr="000A6943">
        <w:fldChar w:fldCharType="end"/>
      </w:r>
      <w:r w:rsidRPr="000A6943">
        <w:t>@soton.ac.uk</w:t>
      </w:r>
    </w:p>
    <w:p w:rsidR="008653E4" w:rsidRPr="000A6943" w:rsidRDefault="008653E4" w:rsidP="000A6943">
      <w:pPr>
        <w:pStyle w:val="Address"/>
        <w:keepNext/>
        <w:spacing w:line="240" w:lineRule="auto"/>
      </w:pPr>
    </w:p>
    <w:sectPr w:rsidR="008653E4" w:rsidRPr="000A6943" w:rsidSect="00695D7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F5" w:rsidRDefault="005731F5">
      <w:r>
        <w:separator/>
      </w:r>
    </w:p>
    <w:p w:rsidR="005731F5" w:rsidRDefault="005731F5"/>
  </w:endnote>
  <w:endnote w:type="continuationSeparator" w:id="0">
    <w:p w:rsidR="005731F5" w:rsidRDefault="005731F5">
      <w:r>
        <w:continuationSeparator/>
      </w:r>
    </w:p>
    <w:p w:rsidR="005731F5" w:rsidRDefault="00573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87" w:rsidRDefault="00F86587" w:rsidP="0086463F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704DA5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87" w:rsidRDefault="00F86587" w:rsidP="0086463F">
    <w:pPr>
      <w:pStyle w:val="Footer"/>
    </w:pPr>
  </w:p>
  <w:p w:rsidR="00F86587" w:rsidRPr="0086463F" w:rsidRDefault="00F86587" w:rsidP="0086463F">
    <w:pPr>
      <w:pStyle w:val="Footer"/>
    </w:pPr>
    <w:r>
      <w:fldChar w:fldCharType="begin"/>
    </w:r>
    <w:r>
      <w:instrText xml:space="preserve"> macrobutton nomacro </w:instrText>
    </w:r>
    <w:r w:rsidRPr="0016321C">
      <w:rPr>
        <w:color w:val="0000FF"/>
      </w:rPr>
      <w:instrText>&lt;School</w:instrText>
    </w:r>
    <w:r>
      <w:rPr>
        <w:color w:val="0000FF"/>
      </w:rPr>
      <w:instrText xml:space="preserve"> name</w:instrText>
    </w:r>
    <w:r w:rsidRPr="0016321C">
      <w:rPr>
        <w:color w:val="0000FF"/>
      </w:rPr>
      <w:instrText>&gt;</w:instrText>
    </w:r>
    <w:r>
      <w:fldChar w:fldCharType="end"/>
    </w:r>
    <w:r>
      <w:t xml:space="preserve">, </w:t>
    </w:r>
    <w:smartTag w:uri="urn:schemas-microsoft-com:office:smarttags" w:element="PlaceType">
      <w:r w:rsidRPr="0086463F">
        <w:t>University</w:t>
      </w:r>
    </w:smartTag>
    <w:r w:rsidRPr="0086463F">
      <w:t xml:space="preserve"> of </w:t>
    </w:r>
    <w:smartTag w:uri="urn:schemas-microsoft-com:office:smarttags" w:element="PlaceName">
      <w:r w:rsidRPr="0086463F">
        <w:t>Southampton</w:t>
      </w:r>
    </w:smartTag>
    <w:r w:rsidRPr="0086463F">
      <w:t>, Highfield</w:t>
    </w:r>
    <w:r>
      <w:t xml:space="preserve"> Campus</w:t>
    </w:r>
    <w:r w:rsidRPr="0086463F">
      <w:t xml:space="preserve">, Southampton SO17 1BJ </w:t>
    </w:r>
    <w:smartTag w:uri="urn:schemas-microsoft-com:office:smarttags" w:element="country-region">
      <w:smartTag w:uri="urn:schemas-microsoft-com:office:smarttags" w:element="place">
        <w:r w:rsidRPr="0086463F">
          <w:t>United Kingdom</w:t>
        </w:r>
      </w:smartTag>
    </w:smartTag>
  </w:p>
  <w:p w:rsidR="00F86587" w:rsidRPr="0086463F" w:rsidRDefault="00F86587" w:rsidP="0086463F">
    <w:pPr>
      <w:pStyle w:val="Footer"/>
    </w:pPr>
    <w:r w:rsidRPr="0086463F">
      <w:t>Tel: +44 (0)23 80</w:t>
    </w:r>
    <w:r>
      <w:fldChar w:fldCharType="begin"/>
    </w:r>
    <w:r>
      <w:instrText xml:space="preserve"> macrobutton nomacro </w:instrText>
    </w:r>
    <w:r w:rsidRPr="0016321C">
      <w:rPr>
        <w:color w:val="0000FF"/>
      </w:rPr>
      <w:instrText>&lt;</w:instrText>
    </w:r>
    <w:r>
      <w:rPr>
        <w:color w:val="0000FF"/>
      </w:rPr>
      <w:instrText>Tel</w:instrText>
    </w:r>
    <w:r w:rsidRPr="0016321C">
      <w:rPr>
        <w:color w:val="0000FF"/>
      </w:rPr>
      <w:instrText>&gt;</w:instrText>
    </w:r>
    <w:r>
      <w:fldChar w:fldCharType="end"/>
    </w:r>
    <w:r w:rsidRPr="0086463F">
      <w:t xml:space="preserve"> </w:t>
    </w:r>
    <w:r>
      <w:t xml:space="preserve"> </w:t>
    </w:r>
    <w:r w:rsidRPr="0086463F">
      <w:t>Fax: +44 (0)23 80</w:t>
    </w:r>
    <w:r>
      <w:fldChar w:fldCharType="begin"/>
    </w:r>
    <w:r>
      <w:instrText xml:space="preserve"> macrobutton nomacro </w:instrText>
    </w:r>
    <w:r w:rsidRPr="0016321C">
      <w:rPr>
        <w:color w:val="0000FF"/>
      </w:rPr>
      <w:instrText>&lt;</w:instrText>
    </w:r>
    <w:r>
      <w:rPr>
        <w:color w:val="0000FF"/>
      </w:rPr>
      <w:instrText>Fax</w:instrText>
    </w:r>
    <w:r w:rsidRPr="0016321C">
      <w:rPr>
        <w:color w:val="0000FF"/>
      </w:rPr>
      <w:instrText>&gt;</w:instrText>
    </w:r>
    <w:r>
      <w:fldChar w:fldCharType="end"/>
    </w:r>
    <w:r>
      <w:t xml:space="preserve"> </w:t>
    </w:r>
    <w:r w:rsidRPr="0086463F">
      <w:t xml:space="preserve"> www.</w:t>
    </w:r>
    <w:r>
      <w:fldChar w:fldCharType="begin"/>
    </w:r>
    <w:r>
      <w:instrText xml:space="preserve"> macrobutton nomacro </w:instrText>
    </w:r>
    <w:r w:rsidRPr="0016321C">
      <w:rPr>
        <w:color w:val="0000FF"/>
      </w:rPr>
      <w:instrText>&lt;</w:instrText>
    </w:r>
    <w:r>
      <w:rPr>
        <w:color w:val="0000FF"/>
      </w:rPr>
      <w:instrText>www</w:instrText>
    </w:r>
    <w:r w:rsidRPr="0016321C">
      <w:rPr>
        <w:color w:val="0000FF"/>
      </w:rPr>
      <w:instrText>&gt;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F5" w:rsidRDefault="005731F5">
      <w:r>
        <w:separator/>
      </w:r>
    </w:p>
    <w:p w:rsidR="005731F5" w:rsidRDefault="005731F5"/>
  </w:footnote>
  <w:footnote w:type="continuationSeparator" w:id="0">
    <w:p w:rsidR="005731F5" w:rsidRDefault="005731F5">
      <w:r>
        <w:continuationSeparator/>
      </w:r>
    </w:p>
    <w:p w:rsidR="005731F5" w:rsidRDefault="005731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97" w:rsidRDefault="00267D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9" type="#_x0000_t136" style="position:absolute;margin-left:0;margin-top:0;width:543.45pt;height:135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Lucida San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97" w:rsidRDefault="00267D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60" type="#_x0000_t136" style="position:absolute;margin-left:0;margin-top:0;width:543.45pt;height:135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Lucida San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F86587" w:rsidTr="00854B1E">
      <w:trPr>
        <w:trHeight w:hRule="exact" w:val="227"/>
      </w:trPr>
      <w:tc>
        <w:tcPr>
          <w:tcW w:w="9639" w:type="dxa"/>
        </w:tcPr>
        <w:p w:rsidR="00F86587" w:rsidRDefault="00F86587" w:rsidP="0029789A">
          <w:pPr>
            <w:pStyle w:val="Header"/>
          </w:pPr>
        </w:p>
      </w:tc>
    </w:tr>
    <w:tr w:rsidR="00F86587" w:rsidTr="00C529D4">
      <w:trPr>
        <w:trHeight w:val="2049"/>
      </w:trPr>
      <w:tc>
        <w:tcPr>
          <w:tcW w:w="9639" w:type="dxa"/>
        </w:tcPr>
        <w:p w:rsidR="00F86587" w:rsidRDefault="00F86587" w:rsidP="0029789A">
          <w:pPr>
            <w:pStyle w:val="Header"/>
            <w:jc w:val="right"/>
          </w:pPr>
        </w:p>
      </w:tc>
    </w:tr>
  </w:tbl>
  <w:p w:rsidR="00F86587" w:rsidRPr="0086463F" w:rsidRDefault="00267DE1" w:rsidP="008646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1" type="#_x0000_t136" style="position:absolute;margin-left:0;margin-top:0;width:543.45pt;height:135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Lucida San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2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4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9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30"/>
  </w:num>
  <w:num w:numId="3">
    <w:abstractNumId w:val="12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28"/>
  </w:num>
  <w:num w:numId="19">
    <w:abstractNumId w:val="25"/>
  </w:num>
  <w:num w:numId="20">
    <w:abstractNumId w:val="23"/>
  </w:num>
  <w:num w:numId="21">
    <w:abstractNumId w:val="37"/>
  </w:num>
  <w:num w:numId="22">
    <w:abstractNumId w:val="29"/>
  </w:num>
  <w:num w:numId="23">
    <w:abstractNumId w:val="26"/>
  </w:num>
  <w:num w:numId="24">
    <w:abstractNumId w:val="16"/>
  </w:num>
  <w:num w:numId="25">
    <w:abstractNumId w:val="36"/>
  </w:num>
  <w:num w:numId="26">
    <w:abstractNumId w:val="22"/>
  </w:num>
  <w:num w:numId="27">
    <w:abstractNumId w:val="27"/>
  </w:num>
  <w:num w:numId="28">
    <w:abstractNumId w:val="14"/>
  </w:num>
  <w:num w:numId="29">
    <w:abstractNumId w:val="17"/>
  </w:num>
  <w:num w:numId="30">
    <w:abstractNumId w:val="10"/>
  </w:num>
  <w:num w:numId="31">
    <w:abstractNumId w:val="35"/>
  </w:num>
  <w:num w:numId="32">
    <w:abstractNumId w:val="34"/>
  </w:num>
  <w:num w:numId="33">
    <w:abstractNumId w:val="33"/>
  </w:num>
  <w:num w:numId="34">
    <w:abstractNumId w:val="21"/>
  </w:num>
  <w:num w:numId="35">
    <w:abstractNumId w:val="11"/>
  </w:num>
  <w:num w:numId="36">
    <w:abstractNumId w:val="20"/>
  </w:num>
  <w:num w:numId="37">
    <w:abstractNumId w:val="31"/>
  </w:num>
  <w:num w:numId="38">
    <w:abstractNumId w:val="40"/>
  </w:num>
  <w:num w:numId="39">
    <w:abstractNumId w:val="32"/>
  </w:num>
  <w:num w:numId="40">
    <w:abstractNumId w:val="2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7B"/>
    <w:rsid w:val="0000043D"/>
    <w:rsid w:val="000124C5"/>
    <w:rsid w:val="00015087"/>
    <w:rsid w:val="00027578"/>
    <w:rsid w:val="000360A7"/>
    <w:rsid w:val="00061A74"/>
    <w:rsid w:val="00063081"/>
    <w:rsid w:val="00071653"/>
    <w:rsid w:val="000824F4"/>
    <w:rsid w:val="00086665"/>
    <w:rsid w:val="000978E8"/>
    <w:rsid w:val="000A6943"/>
    <w:rsid w:val="000D660B"/>
    <w:rsid w:val="00117A24"/>
    <w:rsid w:val="00123ED1"/>
    <w:rsid w:val="00143E15"/>
    <w:rsid w:val="001443BC"/>
    <w:rsid w:val="00157463"/>
    <w:rsid w:val="0016321C"/>
    <w:rsid w:val="00173725"/>
    <w:rsid w:val="001840EA"/>
    <w:rsid w:val="001B6C74"/>
    <w:rsid w:val="001C5C5C"/>
    <w:rsid w:val="001D5201"/>
    <w:rsid w:val="00207083"/>
    <w:rsid w:val="00215AE4"/>
    <w:rsid w:val="002319DD"/>
    <w:rsid w:val="00236BFE"/>
    <w:rsid w:val="00241441"/>
    <w:rsid w:val="0024539C"/>
    <w:rsid w:val="002547F5"/>
    <w:rsid w:val="00260333"/>
    <w:rsid w:val="00260B1D"/>
    <w:rsid w:val="00264DAE"/>
    <w:rsid w:val="00267DE1"/>
    <w:rsid w:val="0029789A"/>
    <w:rsid w:val="002A07E5"/>
    <w:rsid w:val="002A70BE"/>
    <w:rsid w:val="002B1F02"/>
    <w:rsid w:val="002C6198"/>
    <w:rsid w:val="002D4DF4"/>
    <w:rsid w:val="002E1E63"/>
    <w:rsid w:val="003110FC"/>
    <w:rsid w:val="00313CC8"/>
    <w:rsid w:val="00316C39"/>
    <w:rsid w:val="003178D9"/>
    <w:rsid w:val="0034151E"/>
    <w:rsid w:val="00364B2C"/>
    <w:rsid w:val="003701F7"/>
    <w:rsid w:val="00382FA6"/>
    <w:rsid w:val="003B0262"/>
    <w:rsid w:val="003B0EAD"/>
    <w:rsid w:val="00433D10"/>
    <w:rsid w:val="0044270A"/>
    <w:rsid w:val="00463797"/>
    <w:rsid w:val="00471228"/>
    <w:rsid w:val="00474D00"/>
    <w:rsid w:val="004840C8"/>
    <w:rsid w:val="0049457B"/>
    <w:rsid w:val="004B2A50"/>
    <w:rsid w:val="004B4519"/>
    <w:rsid w:val="004D396C"/>
    <w:rsid w:val="004E3AF5"/>
    <w:rsid w:val="004E5BBD"/>
    <w:rsid w:val="0051744C"/>
    <w:rsid w:val="00524005"/>
    <w:rsid w:val="00532656"/>
    <w:rsid w:val="00541CE0"/>
    <w:rsid w:val="005731F5"/>
    <w:rsid w:val="00575E26"/>
    <w:rsid w:val="005907FE"/>
    <w:rsid w:val="005949FA"/>
    <w:rsid w:val="005A70DC"/>
    <w:rsid w:val="005B2197"/>
    <w:rsid w:val="005C4F5C"/>
    <w:rsid w:val="005C6671"/>
    <w:rsid w:val="00622FB5"/>
    <w:rsid w:val="006249FD"/>
    <w:rsid w:val="00685367"/>
    <w:rsid w:val="00695D76"/>
    <w:rsid w:val="006A687E"/>
    <w:rsid w:val="006B478A"/>
    <w:rsid w:val="006B7411"/>
    <w:rsid w:val="006F4183"/>
    <w:rsid w:val="0070376B"/>
    <w:rsid w:val="00704DA5"/>
    <w:rsid w:val="00722104"/>
    <w:rsid w:val="00746E2E"/>
    <w:rsid w:val="00761108"/>
    <w:rsid w:val="00772A4F"/>
    <w:rsid w:val="0079197B"/>
    <w:rsid w:val="00791E9D"/>
    <w:rsid w:val="00797B22"/>
    <w:rsid w:val="007C201B"/>
    <w:rsid w:val="007C6FAA"/>
    <w:rsid w:val="007C7221"/>
    <w:rsid w:val="007E2D19"/>
    <w:rsid w:val="007F2AEA"/>
    <w:rsid w:val="0080438D"/>
    <w:rsid w:val="00815A95"/>
    <w:rsid w:val="0082020C"/>
    <w:rsid w:val="0082075E"/>
    <w:rsid w:val="00844384"/>
    <w:rsid w:val="00854B1E"/>
    <w:rsid w:val="00856B8A"/>
    <w:rsid w:val="0086463F"/>
    <w:rsid w:val="00864AEE"/>
    <w:rsid w:val="008653E4"/>
    <w:rsid w:val="00883499"/>
    <w:rsid w:val="008A0378"/>
    <w:rsid w:val="008B3881"/>
    <w:rsid w:val="008C06D1"/>
    <w:rsid w:val="00906425"/>
    <w:rsid w:val="009240F2"/>
    <w:rsid w:val="00945F4B"/>
    <w:rsid w:val="009464AF"/>
    <w:rsid w:val="00965BFB"/>
    <w:rsid w:val="00970E28"/>
    <w:rsid w:val="009B733F"/>
    <w:rsid w:val="009D4157"/>
    <w:rsid w:val="009D5B31"/>
    <w:rsid w:val="009E2B4F"/>
    <w:rsid w:val="009F3D73"/>
    <w:rsid w:val="009F4695"/>
    <w:rsid w:val="00A021B7"/>
    <w:rsid w:val="00A131D9"/>
    <w:rsid w:val="00A23226"/>
    <w:rsid w:val="00A43BCB"/>
    <w:rsid w:val="00A521A9"/>
    <w:rsid w:val="00A925C0"/>
    <w:rsid w:val="00AA3CB5"/>
    <w:rsid w:val="00AA3E6C"/>
    <w:rsid w:val="00AC2B17"/>
    <w:rsid w:val="00AE1CA0"/>
    <w:rsid w:val="00AE39DC"/>
    <w:rsid w:val="00AE4DC4"/>
    <w:rsid w:val="00AF44E4"/>
    <w:rsid w:val="00B27D72"/>
    <w:rsid w:val="00B67855"/>
    <w:rsid w:val="00B84C12"/>
    <w:rsid w:val="00B97D23"/>
    <w:rsid w:val="00BB0915"/>
    <w:rsid w:val="00BB4A42"/>
    <w:rsid w:val="00BD5644"/>
    <w:rsid w:val="00BF1CC6"/>
    <w:rsid w:val="00C04C50"/>
    <w:rsid w:val="00C529D4"/>
    <w:rsid w:val="00C5694A"/>
    <w:rsid w:val="00C74EF3"/>
    <w:rsid w:val="00C907D0"/>
    <w:rsid w:val="00CA0D21"/>
    <w:rsid w:val="00CA16F8"/>
    <w:rsid w:val="00CB6F89"/>
    <w:rsid w:val="00CD04F0"/>
    <w:rsid w:val="00CD738B"/>
    <w:rsid w:val="00CE3A26"/>
    <w:rsid w:val="00D16D9D"/>
    <w:rsid w:val="00D33D0C"/>
    <w:rsid w:val="00D54AA2"/>
    <w:rsid w:val="00D5587F"/>
    <w:rsid w:val="00D57E9D"/>
    <w:rsid w:val="00D61560"/>
    <w:rsid w:val="00D65B56"/>
    <w:rsid w:val="00D67D41"/>
    <w:rsid w:val="00D762DD"/>
    <w:rsid w:val="00DA5312"/>
    <w:rsid w:val="00DB4681"/>
    <w:rsid w:val="00DE36F5"/>
    <w:rsid w:val="00E212A2"/>
    <w:rsid w:val="00E25775"/>
    <w:rsid w:val="00E25C2E"/>
    <w:rsid w:val="00E46F22"/>
    <w:rsid w:val="00E63AC1"/>
    <w:rsid w:val="00E65E27"/>
    <w:rsid w:val="00E678E1"/>
    <w:rsid w:val="00E86523"/>
    <w:rsid w:val="00EA249D"/>
    <w:rsid w:val="00ED312C"/>
    <w:rsid w:val="00EE4826"/>
    <w:rsid w:val="00F02274"/>
    <w:rsid w:val="00F85DED"/>
    <w:rsid w:val="00F86587"/>
    <w:rsid w:val="00F90A9A"/>
    <w:rsid w:val="00F90F90"/>
    <w:rsid w:val="00F9235A"/>
    <w:rsid w:val="00F95EB1"/>
    <w:rsid w:val="00F97DB4"/>
    <w:rsid w:val="00FB42E5"/>
    <w:rsid w:val="00FC2ADA"/>
    <w:rsid w:val="00FE0159"/>
    <w:rsid w:val="00FE0245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87E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86463F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86463F"/>
    <w:pPr>
      <w:tabs>
        <w:tab w:val="center" w:pos="4820"/>
        <w:tab w:val="right" w:pos="9639"/>
      </w:tabs>
      <w:spacing w:after="0" w:line="200" w:lineRule="exact"/>
    </w:pPr>
    <w:rPr>
      <w:rFonts w:ascii="Georgia" w:hAnsi="Georgia"/>
      <w:noProof/>
      <w:sz w:val="17"/>
      <w:szCs w:val="17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24539C"/>
    <w:pPr>
      <w:spacing w:after="60"/>
    </w:pPr>
    <w:rPr>
      <w:rFonts w:ascii="Georgia" w:hAnsi="Georgia"/>
      <w:color w:val="A4AEB5"/>
      <w:sz w:val="60"/>
    </w:rPr>
  </w:style>
  <w:style w:type="paragraph" w:customStyle="1" w:styleId="DocSubtitle">
    <w:name w:val="DocSubtitle"/>
    <w:basedOn w:val="DocTitle"/>
    <w:rsid w:val="00241441"/>
    <w:pPr>
      <w:spacing w:before="240" w:after="12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ContinuationFooter">
    <w:name w:val="Continuation Footer"/>
    <w:basedOn w:val="Footer"/>
    <w:rsid w:val="0086463F"/>
    <w:pPr>
      <w:spacing w:line="240" w:lineRule="auto"/>
      <w:jc w:val="right"/>
    </w:pPr>
    <w:rPr>
      <w:rFonts w:ascii="Lucida Sans" w:hAnsi="Lucida Sans"/>
      <w:sz w:val="16"/>
    </w:rPr>
  </w:style>
  <w:style w:type="paragraph" w:customStyle="1" w:styleId="Address">
    <w:name w:val="Address"/>
    <w:basedOn w:val="Normal"/>
    <w:rsid w:val="0086463F"/>
    <w:pPr>
      <w:spacing w:after="0"/>
    </w:pPr>
  </w:style>
  <w:style w:type="paragraph" w:customStyle="1" w:styleId="Subject">
    <w:name w:val="Subject"/>
    <w:basedOn w:val="Normal"/>
    <w:rsid w:val="00207083"/>
    <w:pPr>
      <w:spacing w:after="0"/>
    </w:pPr>
    <w:rPr>
      <w:b/>
    </w:rPr>
  </w:style>
  <w:style w:type="paragraph" w:customStyle="1" w:styleId="Pa5">
    <w:name w:val="Pa5"/>
    <w:basedOn w:val="Normal"/>
    <w:next w:val="Normal"/>
    <w:rsid w:val="00797B22"/>
    <w:pPr>
      <w:autoSpaceDE w:val="0"/>
      <w:autoSpaceDN w:val="0"/>
      <w:adjustRightInd w:val="0"/>
      <w:spacing w:after="0" w:line="241" w:lineRule="atLeast"/>
    </w:pPr>
    <w:rPr>
      <w:rFonts w:ascii="Arial" w:eastAsia="SimSun" w:hAnsi="Arial"/>
      <w:sz w:val="24"/>
      <w:lang w:eastAsia="zh-CN"/>
    </w:rPr>
  </w:style>
  <w:style w:type="character" w:customStyle="1" w:styleId="A7">
    <w:name w:val="A7"/>
    <w:rsid w:val="00797B22"/>
    <w:rPr>
      <w:rFonts w:cs="Arial"/>
      <w:color w:val="000000"/>
    </w:rPr>
  </w:style>
  <w:style w:type="paragraph" w:customStyle="1" w:styleId="Pa9">
    <w:name w:val="Pa9"/>
    <w:basedOn w:val="Normal"/>
    <w:next w:val="Normal"/>
    <w:rsid w:val="00797B22"/>
    <w:pPr>
      <w:autoSpaceDE w:val="0"/>
      <w:autoSpaceDN w:val="0"/>
      <w:adjustRightInd w:val="0"/>
      <w:spacing w:after="0" w:line="241" w:lineRule="atLeast"/>
    </w:pPr>
    <w:rPr>
      <w:rFonts w:ascii="Arial" w:eastAsia="SimSun" w:hAnsi="Arial"/>
      <w:sz w:val="24"/>
      <w:lang w:eastAsia="zh-CN"/>
    </w:rPr>
  </w:style>
  <w:style w:type="character" w:styleId="Hyperlink">
    <w:name w:val="Hyperlink"/>
    <w:basedOn w:val="DefaultParagraphFont"/>
    <w:rsid w:val="00797B22"/>
    <w:rPr>
      <w:color w:val="0000FF"/>
      <w:u w:val="single"/>
    </w:rPr>
  </w:style>
  <w:style w:type="character" w:styleId="FollowedHyperlink">
    <w:name w:val="FollowedHyperlink"/>
    <w:basedOn w:val="DefaultParagraphFont"/>
    <w:rsid w:val="00B27D72"/>
    <w:rPr>
      <w:color w:val="800080"/>
      <w:u w:val="single"/>
    </w:rPr>
  </w:style>
  <w:style w:type="paragraph" w:styleId="DocumentMap">
    <w:name w:val="Document Map"/>
    <w:basedOn w:val="Normal"/>
    <w:semiHidden/>
    <w:rsid w:val="0068536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87E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86463F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86463F"/>
    <w:pPr>
      <w:tabs>
        <w:tab w:val="center" w:pos="4820"/>
        <w:tab w:val="right" w:pos="9639"/>
      </w:tabs>
      <w:spacing w:after="0" w:line="200" w:lineRule="exact"/>
    </w:pPr>
    <w:rPr>
      <w:rFonts w:ascii="Georgia" w:hAnsi="Georgia"/>
      <w:noProof/>
      <w:sz w:val="17"/>
      <w:szCs w:val="17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24539C"/>
    <w:pPr>
      <w:spacing w:after="60"/>
    </w:pPr>
    <w:rPr>
      <w:rFonts w:ascii="Georgia" w:hAnsi="Georgia"/>
      <w:color w:val="A4AEB5"/>
      <w:sz w:val="60"/>
    </w:rPr>
  </w:style>
  <w:style w:type="paragraph" w:customStyle="1" w:styleId="DocSubtitle">
    <w:name w:val="DocSubtitle"/>
    <w:basedOn w:val="DocTitle"/>
    <w:rsid w:val="00241441"/>
    <w:pPr>
      <w:spacing w:before="240" w:after="12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ContinuationFooter">
    <w:name w:val="Continuation Footer"/>
    <w:basedOn w:val="Footer"/>
    <w:rsid w:val="0086463F"/>
    <w:pPr>
      <w:spacing w:line="240" w:lineRule="auto"/>
      <w:jc w:val="right"/>
    </w:pPr>
    <w:rPr>
      <w:rFonts w:ascii="Lucida Sans" w:hAnsi="Lucida Sans"/>
      <w:sz w:val="16"/>
    </w:rPr>
  </w:style>
  <w:style w:type="paragraph" w:customStyle="1" w:styleId="Address">
    <w:name w:val="Address"/>
    <w:basedOn w:val="Normal"/>
    <w:rsid w:val="0086463F"/>
    <w:pPr>
      <w:spacing w:after="0"/>
    </w:pPr>
  </w:style>
  <w:style w:type="paragraph" w:customStyle="1" w:styleId="Subject">
    <w:name w:val="Subject"/>
    <w:basedOn w:val="Normal"/>
    <w:rsid w:val="00207083"/>
    <w:pPr>
      <w:spacing w:after="0"/>
    </w:pPr>
    <w:rPr>
      <w:b/>
    </w:rPr>
  </w:style>
  <w:style w:type="paragraph" w:customStyle="1" w:styleId="Pa5">
    <w:name w:val="Pa5"/>
    <w:basedOn w:val="Normal"/>
    <w:next w:val="Normal"/>
    <w:rsid w:val="00797B22"/>
    <w:pPr>
      <w:autoSpaceDE w:val="0"/>
      <w:autoSpaceDN w:val="0"/>
      <w:adjustRightInd w:val="0"/>
      <w:spacing w:after="0" w:line="241" w:lineRule="atLeast"/>
    </w:pPr>
    <w:rPr>
      <w:rFonts w:ascii="Arial" w:eastAsia="SimSun" w:hAnsi="Arial"/>
      <w:sz w:val="24"/>
      <w:lang w:eastAsia="zh-CN"/>
    </w:rPr>
  </w:style>
  <w:style w:type="character" w:customStyle="1" w:styleId="A7">
    <w:name w:val="A7"/>
    <w:rsid w:val="00797B22"/>
    <w:rPr>
      <w:rFonts w:cs="Arial"/>
      <w:color w:val="000000"/>
    </w:rPr>
  </w:style>
  <w:style w:type="paragraph" w:customStyle="1" w:styleId="Pa9">
    <w:name w:val="Pa9"/>
    <w:basedOn w:val="Normal"/>
    <w:next w:val="Normal"/>
    <w:rsid w:val="00797B22"/>
    <w:pPr>
      <w:autoSpaceDE w:val="0"/>
      <w:autoSpaceDN w:val="0"/>
      <w:adjustRightInd w:val="0"/>
      <w:spacing w:after="0" w:line="241" w:lineRule="atLeast"/>
    </w:pPr>
    <w:rPr>
      <w:rFonts w:ascii="Arial" w:eastAsia="SimSun" w:hAnsi="Arial"/>
      <w:sz w:val="24"/>
      <w:lang w:eastAsia="zh-CN"/>
    </w:rPr>
  </w:style>
  <w:style w:type="character" w:styleId="Hyperlink">
    <w:name w:val="Hyperlink"/>
    <w:basedOn w:val="DefaultParagraphFont"/>
    <w:rsid w:val="00797B22"/>
    <w:rPr>
      <w:color w:val="0000FF"/>
      <w:u w:val="single"/>
    </w:rPr>
  </w:style>
  <w:style w:type="character" w:styleId="FollowedHyperlink">
    <w:name w:val="FollowedHyperlink"/>
    <w:basedOn w:val="DefaultParagraphFont"/>
    <w:rsid w:val="00B27D72"/>
    <w:rPr>
      <w:color w:val="800080"/>
      <w:u w:val="single"/>
    </w:rPr>
  </w:style>
  <w:style w:type="paragraph" w:styleId="DocumentMap">
    <w:name w:val="Document Map"/>
    <w:basedOn w:val="Normal"/>
    <w:semiHidden/>
    <w:rsid w:val="0068536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Lette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SU_Letter_template.dot</Template>
  <TotalTime>1</TotalTime>
  <Pages>1</Pages>
  <Words>304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Letter template</vt:lpstr>
    </vt:vector>
  </TitlesOfParts>
  <Company>Southampton University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Letter template</dc:title>
  <dc:creator>prd</dc:creator>
  <cp:keywords>V0.1</cp:keywords>
  <cp:lastModifiedBy>Grace T.</cp:lastModifiedBy>
  <cp:revision>3</cp:revision>
  <cp:lastPrinted>2009-05-07T15:20:00Z</cp:lastPrinted>
  <dcterms:created xsi:type="dcterms:W3CDTF">2016-08-16T15:09:00Z</dcterms:created>
  <dcterms:modified xsi:type="dcterms:W3CDTF">2016-08-16T15:10:00Z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